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7B" w:rsidRPr="003D4242" w:rsidRDefault="00B37D7B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spacing w:line="360" w:lineRule="auto"/>
        <w:jc w:val="center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Kemijsko-tehnološki fakultet u Splitu</w:t>
      </w:r>
    </w:p>
    <w:p w:rsidR="00B37D7B" w:rsidRPr="003D4242" w:rsidRDefault="00B37D7B">
      <w:pPr>
        <w:spacing w:line="360" w:lineRule="auto"/>
        <w:jc w:val="center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Zavod za organsku tehnologiju</w:t>
      </w:r>
    </w:p>
    <w:p w:rsidR="00B37D7B" w:rsidRPr="003D4242" w:rsidRDefault="00B37D7B">
      <w:pPr>
        <w:spacing w:line="360" w:lineRule="auto"/>
        <w:jc w:val="center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Stručni studij – zaštita i oporaba materijala</w:t>
      </w:r>
    </w:p>
    <w:p w:rsidR="00B37D7B" w:rsidRPr="003D4242" w:rsidRDefault="00B37D7B">
      <w:pPr>
        <w:spacing w:line="360" w:lineRule="auto"/>
        <w:jc w:val="center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spacing w:line="360" w:lineRule="auto"/>
        <w:jc w:val="center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spacing w:line="360" w:lineRule="auto"/>
        <w:jc w:val="center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spacing w:line="360" w:lineRule="auto"/>
        <w:jc w:val="center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spacing w:line="360" w:lineRule="auto"/>
        <w:jc w:val="center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spacing w:line="360" w:lineRule="auto"/>
        <w:jc w:val="center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pStyle w:val="Heading1"/>
        <w:spacing w:line="360" w:lineRule="auto"/>
        <w:ind w:firstLine="0"/>
        <w:jc w:val="center"/>
        <w:rPr>
          <w:rFonts w:ascii="Bookman Old Style" w:hAnsi="Bookman Old Style" w:cs="Bookman Old Style"/>
          <w:lang w:val="hr-HR"/>
        </w:rPr>
      </w:pPr>
      <w:r w:rsidRPr="003D4242">
        <w:rPr>
          <w:rFonts w:ascii="Bookman Old Style" w:hAnsi="Bookman Old Style" w:cs="Bookman Old Style"/>
          <w:lang w:val="hr-HR"/>
        </w:rPr>
        <w:t>PROCESI POLIMERIZACIJE</w:t>
      </w:r>
    </w:p>
    <w:p w:rsidR="00B37D7B" w:rsidRDefault="00B37D7B" w:rsidP="009438D1">
      <w:pPr>
        <w:jc w:val="center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Laboratorijske vježbe</w:t>
      </w:r>
    </w:p>
    <w:p w:rsidR="00B37D7B" w:rsidRDefault="00B37D7B" w:rsidP="009438D1">
      <w:pPr>
        <w:jc w:val="center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9438D1">
      <w:pPr>
        <w:jc w:val="center"/>
        <w:rPr>
          <w:rFonts w:ascii="Bookman Old Style" w:hAnsi="Bookman Old Style" w:cs="Bookman Old Style"/>
          <w:sz w:val="24"/>
          <w:szCs w:val="24"/>
          <w:lang w:val="hr-HR"/>
        </w:rPr>
      </w:pPr>
      <w:r>
        <w:rPr>
          <w:rFonts w:ascii="Bookman Old Style" w:hAnsi="Bookman Old Style" w:cs="Bookman Old Style"/>
          <w:sz w:val="24"/>
          <w:szCs w:val="24"/>
          <w:lang w:val="hr-HR"/>
        </w:rPr>
        <w:t>Akad. god. 2018./2019.</w:t>
      </w:r>
    </w:p>
    <w:p w:rsidR="00B37D7B" w:rsidRPr="003D4242" w:rsidRDefault="00B37D7B" w:rsidP="009F26AD">
      <w:pPr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spacing w:line="360" w:lineRule="auto"/>
        <w:jc w:val="center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spacing w:line="360" w:lineRule="auto"/>
        <w:jc w:val="center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957B1A">
      <w:pPr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</w:p>
    <w:p w:rsidR="00B37D7B" w:rsidRPr="003D4242" w:rsidRDefault="00B37D7B" w:rsidP="00957B1A">
      <w:pPr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</w:p>
    <w:p w:rsidR="00B37D7B" w:rsidRPr="003D4242" w:rsidRDefault="00B37D7B" w:rsidP="00957B1A">
      <w:pPr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</w:p>
    <w:p w:rsidR="00B37D7B" w:rsidRPr="003D4242" w:rsidRDefault="00B37D7B" w:rsidP="00957B1A">
      <w:pPr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</w:p>
    <w:p w:rsidR="00B37D7B" w:rsidRPr="003D4242" w:rsidRDefault="00B37D7B" w:rsidP="00957B1A">
      <w:pPr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</w:p>
    <w:p w:rsidR="00B37D7B" w:rsidRPr="003D4242" w:rsidRDefault="00B37D7B" w:rsidP="00957B1A">
      <w:pPr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</w:p>
    <w:p w:rsidR="00B37D7B" w:rsidRPr="003D4242" w:rsidRDefault="00B37D7B" w:rsidP="00957B1A">
      <w:pPr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C027F3">
      <w:pPr>
        <w:ind w:left="1440" w:firstLine="720"/>
        <w:jc w:val="both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  <w:r w:rsidRPr="00C027F3">
        <w:rPr>
          <w:rFonts w:ascii="Bookman Old Style" w:hAnsi="Bookman Old Style" w:cs="Bookman Old Style"/>
          <w:sz w:val="24"/>
          <w:szCs w:val="24"/>
          <w:lang w:val="hr-HR"/>
        </w:rPr>
        <w:t>Studenti:</w:t>
      </w:r>
      <w:r>
        <w:rPr>
          <w:rFonts w:ascii="Bookman Old Style" w:hAnsi="Bookman Old Style" w:cs="Bookman Old Style"/>
          <w:b/>
          <w:bCs/>
          <w:sz w:val="24"/>
          <w:szCs w:val="24"/>
          <w:lang w:val="hr-HR"/>
        </w:rPr>
        <w:t>_____________________________</w:t>
      </w:r>
    </w:p>
    <w:p w:rsidR="00B37D7B" w:rsidRDefault="00B37D7B" w:rsidP="00C027F3">
      <w:pPr>
        <w:ind w:left="1440" w:firstLine="720"/>
        <w:jc w:val="both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</w:p>
    <w:p w:rsidR="00B37D7B" w:rsidRDefault="00B37D7B" w:rsidP="00C027F3">
      <w:pPr>
        <w:ind w:left="2880"/>
        <w:jc w:val="both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hr-HR"/>
        </w:rPr>
        <w:t xml:space="preserve">     _____________________________</w:t>
      </w:r>
    </w:p>
    <w:p w:rsidR="00B37D7B" w:rsidRDefault="00B37D7B" w:rsidP="00C027F3">
      <w:pPr>
        <w:ind w:left="2880"/>
        <w:jc w:val="both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</w:p>
    <w:p w:rsidR="00B37D7B" w:rsidRDefault="00B37D7B" w:rsidP="00C027F3">
      <w:pPr>
        <w:ind w:left="2880"/>
        <w:jc w:val="both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hr-HR"/>
        </w:rPr>
        <w:t xml:space="preserve">     _____________________________</w:t>
      </w:r>
    </w:p>
    <w:p w:rsidR="00B37D7B" w:rsidRDefault="00B37D7B" w:rsidP="00C027F3">
      <w:pPr>
        <w:ind w:left="2880"/>
        <w:jc w:val="both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</w:p>
    <w:p w:rsidR="00B37D7B" w:rsidRDefault="00B37D7B" w:rsidP="00C027F3">
      <w:pPr>
        <w:ind w:left="2880"/>
        <w:jc w:val="both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</w:p>
    <w:p w:rsidR="00B37D7B" w:rsidRDefault="00B37D7B" w:rsidP="00C027F3">
      <w:pPr>
        <w:ind w:left="2880"/>
        <w:jc w:val="both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</w:p>
    <w:p w:rsidR="00B37D7B" w:rsidRDefault="00B37D7B" w:rsidP="00C027F3">
      <w:pPr>
        <w:ind w:left="2880"/>
        <w:jc w:val="both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</w:p>
    <w:p w:rsidR="00B37D7B" w:rsidRDefault="00B37D7B" w:rsidP="00C027F3">
      <w:pPr>
        <w:ind w:left="2880"/>
        <w:jc w:val="both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</w:p>
    <w:p w:rsidR="00B37D7B" w:rsidRDefault="00B37D7B" w:rsidP="00C027F3">
      <w:pPr>
        <w:ind w:left="2880"/>
        <w:jc w:val="both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</w:p>
    <w:p w:rsidR="00B37D7B" w:rsidRDefault="00B37D7B" w:rsidP="00C027F3">
      <w:pPr>
        <w:ind w:left="2880"/>
        <w:jc w:val="both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</w:p>
    <w:p w:rsidR="00B37D7B" w:rsidRDefault="00B37D7B">
      <w:pPr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hr-HR"/>
        </w:rPr>
        <w:br w:type="page"/>
      </w:r>
    </w:p>
    <w:p w:rsidR="00B37D7B" w:rsidRPr="003D4242" w:rsidRDefault="00B37D7B" w:rsidP="00C027F3">
      <w:pPr>
        <w:jc w:val="both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b/>
          <w:bCs/>
          <w:sz w:val="24"/>
          <w:szCs w:val="24"/>
          <w:lang w:val="hr-HR"/>
        </w:rPr>
        <w:t>Vježba 1: Poliesterifikacija adipinske kiseline s dietilen-glikolom</w:t>
      </w:r>
    </w:p>
    <w:p w:rsidR="00B37D7B" w:rsidRPr="003D4242" w:rsidRDefault="00B37D7B">
      <w:pPr>
        <w:spacing w:line="360" w:lineRule="auto"/>
        <w:jc w:val="center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</w:p>
    <w:p w:rsidR="00B37D7B" w:rsidRPr="003D4242" w:rsidRDefault="00B37D7B" w:rsidP="00C157A0">
      <w:pPr>
        <w:spacing w:line="360" w:lineRule="auto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Datum izvođenja:</w:t>
      </w:r>
      <w:r>
        <w:rPr>
          <w:rFonts w:ascii="Bookman Old Style" w:hAnsi="Bookman Old Style" w:cs="Bookman Old Style"/>
          <w:sz w:val="24"/>
          <w:szCs w:val="24"/>
          <w:lang w:val="hr-HR"/>
        </w:rPr>
        <w:t>__________________</w:t>
      </w:r>
    </w:p>
    <w:p w:rsidR="00B37D7B" w:rsidRPr="003D4242" w:rsidRDefault="00B37D7B">
      <w:pPr>
        <w:spacing w:line="360" w:lineRule="auto"/>
        <w:jc w:val="center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ZADATAK</w:t>
      </w:r>
    </w:p>
    <w:p w:rsidR="00B37D7B" w:rsidRPr="003D4242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122EE9">
      <w:pPr>
        <w:numPr>
          <w:ilvl w:val="0"/>
          <w:numId w:val="29"/>
        </w:num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Provesti poliesterifikaciju adipinske kiseline s dietilen-glikolom pri_______ °C i uz katalizator_________% p-toluensulfonsku kiselinu.</w:t>
      </w:r>
    </w:p>
    <w:p w:rsidR="00B37D7B" w:rsidRPr="003D4242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122EE9">
      <w:pPr>
        <w:numPr>
          <w:ilvl w:val="0"/>
          <w:numId w:val="29"/>
        </w:num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U određenim vremenskim razmacima odrediti kiselinski broj reakcijske smjese.</w:t>
      </w:r>
    </w:p>
    <w:p w:rsidR="00B37D7B" w:rsidRPr="003D4242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122EE9">
      <w:pPr>
        <w:numPr>
          <w:ilvl w:val="0"/>
          <w:numId w:val="29"/>
        </w:num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Odrediti konstantu brzine poliesterifikacije i aktivacijsku energiju grafičkom metodom.</w:t>
      </w:r>
    </w:p>
    <w:p w:rsidR="00B37D7B" w:rsidRPr="003D4242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122EE9">
      <w:pPr>
        <w:numPr>
          <w:ilvl w:val="0"/>
          <w:numId w:val="29"/>
        </w:num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Pratiti tijek reakcije (prema tablici u rezultatima rada).</w:t>
      </w:r>
    </w:p>
    <w:p w:rsidR="00B37D7B" w:rsidRPr="003D4242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122EE9">
      <w:pPr>
        <w:numPr>
          <w:ilvl w:val="0"/>
          <w:numId w:val="29"/>
        </w:num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Izvesti zaključak.</w:t>
      </w:r>
    </w:p>
    <w:p w:rsidR="00B37D7B" w:rsidRPr="003D4242" w:rsidRDefault="00B37D7B" w:rsidP="00122EE9">
      <w:pPr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122EE9">
      <w:pPr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>
      <w:pPr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122EE9">
      <w:pPr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REZULTATI RADA</w:t>
      </w:r>
    </w:p>
    <w:p w:rsidR="00B37D7B" w:rsidRPr="003D4242" w:rsidRDefault="00B37D7B" w:rsidP="00122EE9">
      <w:pPr>
        <w:jc w:val="center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122EE9">
      <w:pPr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I. Poliesterifikacija adipinske kiseline s dietilen-glikolom:</w:t>
      </w:r>
    </w:p>
    <w:p w:rsidR="00B37D7B" w:rsidRPr="003D4242" w:rsidRDefault="00B37D7B" w:rsidP="00122EE9">
      <w:pPr>
        <w:rPr>
          <w:rFonts w:ascii="Bookman Old Style" w:hAnsi="Bookman Old Style" w:cs="Bookman Old Style"/>
          <w:i/>
          <w:iCs/>
          <w:sz w:val="24"/>
          <w:szCs w:val="24"/>
          <w:lang w:val="hr-HR"/>
        </w:rPr>
      </w:pPr>
    </w:p>
    <w:tbl>
      <w:tblPr>
        <w:tblW w:w="0" w:type="auto"/>
        <w:tblInd w:w="534" w:type="dxa"/>
        <w:tblLayout w:type="fixed"/>
        <w:tblLook w:val="00A0"/>
      </w:tblPr>
      <w:tblGrid>
        <w:gridCol w:w="708"/>
        <w:gridCol w:w="6804"/>
        <w:gridCol w:w="567"/>
      </w:tblGrid>
      <w:tr w:rsidR="00B37D7B" w:rsidRPr="003D4242">
        <w:trPr>
          <w:cantSplit/>
        </w:trPr>
        <w:tc>
          <w:tcPr>
            <w:tcW w:w="708" w:type="dxa"/>
          </w:tcPr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1.</w:t>
            </w:r>
          </w:p>
        </w:tc>
        <w:tc>
          <w:tcPr>
            <w:tcW w:w="6804" w:type="dxa"/>
          </w:tcPr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Adipinskakiselina: ………….…………………….………….</w:t>
            </w:r>
          </w:p>
        </w:tc>
        <w:tc>
          <w:tcPr>
            <w:tcW w:w="567" w:type="dxa"/>
          </w:tcPr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g</w:t>
            </w:r>
          </w:p>
        </w:tc>
      </w:tr>
      <w:tr w:rsidR="00B37D7B" w:rsidRPr="003D4242">
        <w:trPr>
          <w:cantSplit/>
        </w:trPr>
        <w:tc>
          <w:tcPr>
            <w:tcW w:w="708" w:type="dxa"/>
          </w:tcPr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2.</w:t>
            </w:r>
          </w:p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3.</w:t>
            </w:r>
          </w:p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4.</w:t>
            </w:r>
          </w:p>
        </w:tc>
        <w:tc>
          <w:tcPr>
            <w:tcW w:w="6804" w:type="dxa"/>
          </w:tcPr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Dietilen-glikol:....……………………………….……………</w:t>
            </w:r>
          </w:p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Dekalin:……...……………………………………………….</w:t>
            </w:r>
          </w:p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p-toluensulfonska kiselina: .………………………………...</w:t>
            </w:r>
          </w:p>
        </w:tc>
        <w:tc>
          <w:tcPr>
            <w:tcW w:w="567" w:type="dxa"/>
          </w:tcPr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g</w:t>
            </w:r>
          </w:p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g</w:t>
            </w:r>
          </w:p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g</w:t>
            </w:r>
          </w:p>
        </w:tc>
      </w:tr>
      <w:tr w:rsidR="00B37D7B" w:rsidRPr="003D4242">
        <w:trPr>
          <w:cantSplit/>
        </w:trPr>
        <w:tc>
          <w:tcPr>
            <w:tcW w:w="708" w:type="dxa"/>
          </w:tcPr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5.</w:t>
            </w:r>
          </w:p>
        </w:tc>
        <w:tc>
          <w:tcPr>
            <w:tcW w:w="6804" w:type="dxa"/>
          </w:tcPr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Reakcijska temperatura: ...………………………………...…</w:t>
            </w:r>
          </w:p>
        </w:tc>
        <w:tc>
          <w:tcPr>
            <w:tcW w:w="567" w:type="dxa"/>
          </w:tcPr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ºC</w:t>
            </w:r>
          </w:p>
        </w:tc>
      </w:tr>
    </w:tbl>
    <w:p w:rsidR="00B37D7B" w:rsidRPr="003D4242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II. Aparatura:</w:t>
      </w:r>
    </w:p>
    <w:p w:rsidR="00B37D7B" w:rsidRPr="003D4242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III. Praćenje tijeka reakcije:</w:t>
      </w:r>
    </w:p>
    <w:p w:rsidR="00B37D7B" w:rsidRPr="003D4242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18"/>
        <w:gridCol w:w="1561"/>
        <w:gridCol w:w="1418"/>
        <w:gridCol w:w="1702"/>
        <w:gridCol w:w="1277"/>
        <w:gridCol w:w="1985"/>
      </w:tblGrid>
      <w:tr w:rsidR="00B37D7B" w:rsidRPr="003D4242">
        <w:tc>
          <w:tcPr>
            <w:tcW w:w="959" w:type="dxa"/>
          </w:tcPr>
          <w:p w:rsidR="00B37D7B" w:rsidRPr="003D4242" w:rsidRDefault="00B37D7B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t/min</w:t>
            </w:r>
          </w:p>
        </w:tc>
        <w:tc>
          <w:tcPr>
            <w:tcW w:w="1417" w:type="dxa"/>
          </w:tcPr>
          <w:p w:rsidR="00B37D7B" w:rsidRPr="003D4242" w:rsidRDefault="00B37D7B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H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2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O / ml</w:t>
            </w:r>
          </w:p>
        </w:tc>
        <w:tc>
          <w:tcPr>
            <w:tcW w:w="1560" w:type="dxa"/>
          </w:tcPr>
          <w:p w:rsidR="00B37D7B" w:rsidRPr="003D4242" w:rsidRDefault="00B37D7B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T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kupelji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/°C</w:t>
            </w:r>
          </w:p>
        </w:tc>
        <w:tc>
          <w:tcPr>
            <w:tcW w:w="1417" w:type="dxa"/>
          </w:tcPr>
          <w:p w:rsidR="00B37D7B" w:rsidRPr="003D4242" w:rsidRDefault="00B37D7B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T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reakc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./°C</w:t>
            </w:r>
          </w:p>
        </w:tc>
        <w:tc>
          <w:tcPr>
            <w:tcW w:w="1701" w:type="dxa"/>
          </w:tcPr>
          <w:p w:rsidR="00B37D7B" w:rsidRPr="003D4242" w:rsidRDefault="00B37D7B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m(uzorka) za K.B. / g</w:t>
            </w:r>
          </w:p>
        </w:tc>
        <w:tc>
          <w:tcPr>
            <w:tcW w:w="1276" w:type="dxa"/>
          </w:tcPr>
          <w:p w:rsidR="00B37D7B" w:rsidRPr="003D4242" w:rsidRDefault="00B37D7B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V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KOH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/ml</w:t>
            </w:r>
          </w:p>
        </w:tc>
        <w:tc>
          <w:tcPr>
            <w:tcW w:w="1984" w:type="dxa"/>
          </w:tcPr>
          <w:p w:rsidR="00B37D7B" w:rsidRPr="003D4242" w:rsidRDefault="00B37D7B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Napomena</w:t>
            </w:r>
          </w:p>
        </w:tc>
      </w:tr>
      <w:tr w:rsidR="00B37D7B" w:rsidRPr="003D4242">
        <w:tc>
          <w:tcPr>
            <w:tcW w:w="959" w:type="dxa"/>
          </w:tcPr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</w:tcPr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1417" w:type="dxa"/>
          </w:tcPr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1276" w:type="dxa"/>
          </w:tcPr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1984" w:type="dxa"/>
          </w:tcPr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</w:tr>
    </w:tbl>
    <w:p w:rsidR="00B37D7B" w:rsidRPr="003D4242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IV. Rezultati proračuna:</w:t>
      </w:r>
    </w:p>
    <w:p w:rsidR="00B37D7B" w:rsidRPr="003D4242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985"/>
        <w:gridCol w:w="1701"/>
        <w:gridCol w:w="1559"/>
        <w:gridCol w:w="1611"/>
        <w:gridCol w:w="1612"/>
      </w:tblGrid>
      <w:tr w:rsidR="00B37D7B" w:rsidRPr="003D4242">
        <w:trPr>
          <w:cantSplit/>
        </w:trPr>
        <w:tc>
          <w:tcPr>
            <w:tcW w:w="1242" w:type="dxa"/>
            <w:vAlign w:val="center"/>
          </w:tcPr>
          <w:p w:rsidR="00B37D7B" w:rsidRPr="003D4242" w:rsidRDefault="00B37D7B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t/min</w:t>
            </w:r>
          </w:p>
        </w:tc>
        <w:tc>
          <w:tcPr>
            <w:tcW w:w="1985" w:type="dxa"/>
            <w:vAlign w:val="center"/>
          </w:tcPr>
          <w:p w:rsidR="00B37D7B" w:rsidRPr="003D4242" w:rsidRDefault="00B37D7B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K.B. /mg KOHg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perscript"/>
                <w:lang w:val="hr-HR"/>
              </w:rPr>
              <w:t>-1</w:t>
            </w:r>
          </w:p>
        </w:tc>
        <w:tc>
          <w:tcPr>
            <w:tcW w:w="1701" w:type="dxa"/>
            <w:vAlign w:val="center"/>
          </w:tcPr>
          <w:p w:rsidR="00B37D7B" w:rsidRPr="003D4242" w:rsidRDefault="00B37D7B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P / %</w:t>
            </w:r>
          </w:p>
        </w:tc>
        <w:tc>
          <w:tcPr>
            <w:tcW w:w="1559" w:type="dxa"/>
            <w:vAlign w:val="center"/>
          </w:tcPr>
          <w:p w:rsidR="00B37D7B" w:rsidRPr="003D4242" w:rsidRDefault="00B37D7B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1/(1-P)</w:t>
            </w:r>
          </w:p>
        </w:tc>
        <w:tc>
          <w:tcPr>
            <w:tcW w:w="1611" w:type="dxa"/>
            <w:vAlign w:val="center"/>
          </w:tcPr>
          <w:p w:rsidR="00B37D7B" w:rsidRPr="003D4242" w:rsidRDefault="00B37D7B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k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2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·10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perscript"/>
                <w:lang w:val="hr-HR"/>
              </w:rPr>
              <w:t>2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 xml:space="preserve"> / mol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perscript"/>
                <w:lang w:val="hr-HR"/>
              </w:rPr>
              <w:t>-1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kgmin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perscript"/>
                <w:lang w:val="hr-HR"/>
              </w:rPr>
              <w:t>-1</w:t>
            </w:r>
          </w:p>
        </w:tc>
        <w:tc>
          <w:tcPr>
            <w:tcW w:w="1612" w:type="dxa"/>
            <w:vAlign w:val="center"/>
          </w:tcPr>
          <w:p w:rsidR="00B37D7B" w:rsidRPr="003D4242" w:rsidRDefault="00B37D7B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E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a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/</w:t>
            </w:r>
          </w:p>
          <w:p w:rsidR="00B37D7B" w:rsidRPr="003D4242" w:rsidRDefault="00B37D7B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kJmol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perscript"/>
                <w:lang w:val="hr-HR"/>
              </w:rPr>
              <w:t>-1</w:t>
            </w:r>
          </w:p>
        </w:tc>
      </w:tr>
      <w:tr w:rsidR="00B37D7B" w:rsidRPr="003D4242">
        <w:trPr>
          <w:cantSplit/>
        </w:trPr>
        <w:tc>
          <w:tcPr>
            <w:tcW w:w="1242" w:type="dxa"/>
          </w:tcPr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1985" w:type="dxa"/>
          </w:tcPr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1701" w:type="dxa"/>
          </w:tcPr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1611" w:type="dxa"/>
          </w:tcPr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1612" w:type="dxa"/>
          </w:tcPr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</w:tr>
    </w:tbl>
    <w:p w:rsidR="00B37D7B" w:rsidRPr="003D4242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42673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42673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V. Grafičko određivanje konstante brzine poliesterifikacije i aktivacijske energije:</w:t>
      </w:r>
    </w:p>
    <w:p w:rsidR="00B37D7B" w:rsidRPr="003D4242" w:rsidRDefault="00B37D7B" w:rsidP="00242673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122EE9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42673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42673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42673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42673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42673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42673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42673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42673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42673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42673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42673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42673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42673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42673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42673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42673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42673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42673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42673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VI. Zaključak:</w:t>
      </w:r>
    </w:p>
    <w:p w:rsidR="00B37D7B" w:rsidRPr="003D4242" w:rsidRDefault="00B37D7B" w:rsidP="009F26AD">
      <w:pPr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9F26AD">
      <w:pPr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br w:type="page"/>
      </w:r>
    </w:p>
    <w:p w:rsidR="00B37D7B" w:rsidRPr="003D4242" w:rsidRDefault="00B37D7B" w:rsidP="00E34595">
      <w:pPr>
        <w:jc w:val="both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hr-HR"/>
        </w:rPr>
        <w:t>Vježba 6</w:t>
      </w:r>
      <w:r w:rsidRPr="003D4242">
        <w:rPr>
          <w:rFonts w:ascii="Bookman Old Style" w:hAnsi="Bookman Old Style" w:cs="Bookman Old Style"/>
          <w:b/>
          <w:bCs/>
          <w:sz w:val="24"/>
          <w:szCs w:val="24"/>
          <w:lang w:val="hr-HR"/>
        </w:rPr>
        <w:t>: Sinteza Nylona 6-10 ((poli(heksametilensebacamida)) polimerizacijom na granici faza</w:t>
      </w:r>
    </w:p>
    <w:p w:rsidR="00B37D7B" w:rsidRPr="003D4242" w:rsidRDefault="00B37D7B" w:rsidP="00CA7047">
      <w:pPr>
        <w:spacing w:line="360" w:lineRule="auto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CA7047">
      <w:pPr>
        <w:spacing w:line="360" w:lineRule="auto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Datum izvođenja:</w:t>
      </w:r>
      <w:r>
        <w:rPr>
          <w:rFonts w:ascii="Bookman Old Style" w:hAnsi="Bookman Old Style" w:cs="Bookman Old Style"/>
          <w:sz w:val="24"/>
          <w:szCs w:val="24"/>
          <w:lang w:val="hr-HR"/>
        </w:rPr>
        <w:t>____________________</w:t>
      </w:r>
    </w:p>
    <w:p w:rsidR="00B37D7B" w:rsidRPr="003D4242" w:rsidRDefault="00B37D7B">
      <w:pPr>
        <w:spacing w:line="360" w:lineRule="auto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923F56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ZADATAK</w:t>
      </w:r>
    </w:p>
    <w:p w:rsidR="00B37D7B" w:rsidRPr="003D4242" w:rsidRDefault="00B37D7B" w:rsidP="008F61A3">
      <w:pPr>
        <w:tabs>
          <w:tab w:val="left" w:pos="993"/>
        </w:tabs>
        <w:spacing w:line="360" w:lineRule="auto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8F61A3">
      <w:pPr>
        <w:numPr>
          <w:ilvl w:val="0"/>
          <w:numId w:val="21"/>
        </w:numPr>
        <w:tabs>
          <w:tab w:val="left" w:pos="993"/>
        </w:tabs>
        <w:spacing w:line="360" w:lineRule="auto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Sintetizirati Nylon 6-10 polimerizacijom na granici faza.</w:t>
      </w:r>
    </w:p>
    <w:p w:rsidR="00B37D7B" w:rsidRPr="003D4242" w:rsidRDefault="00B37D7B" w:rsidP="00923F56">
      <w:pPr>
        <w:numPr>
          <w:ilvl w:val="0"/>
          <w:numId w:val="21"/>
        </w:numPr>
        <w:tabs>
          <w:tab w:val="left" w:pos="993"/>
        </w:tabs>
        <w:spacing w:line="360" w:lineRule="auto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Izvesti zaključak.</w:t>
      </w:r>
    </w:p>
    <w:p w:rsidR="00B37D7B" w:rsidRPr="003D4242" w:rsidRDefault="00B37D7B" w:rsidP="00923F56">
      <w:pPr>
        <w:tabs>
          <w:tab w:val="left" w:pos="993"/>
        </w:tabs>
        <w:spacing w:line="360" w:lineRule="auto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923F56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REZULTATI RADA</w:t>
      </w:r>
    </w:p>
    <w:p w:rsidR="00B37D7B" w:rsidRPr="003D4242" w:rsidRDefault="00B37D7B" w:rsidP="00A22379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I.</w:t>
      </w:r>
    </w:p>
    <w:tbl>
      <w:tblPr>
        <w:tblW w:w="0" w:type="auto"/>
        <w:tblInd w:w="817" w:type="dxa"/>
        <w:tblLayout w:type="fixed"/>
        <w:tblLook w:val="0000"/>
      </w:tblPr>
      <w:tblGrid>
        <w:gridCol w:w="567"/>
        <w:gridCol w:w="5528"/>
        <w:gridCol w:w="993"/>
      </w:tblGrid>
      <w:tr w:rsidR="00B37D7B" w:rsidRPr="003D4242">
        <w:trPr>
          <w:cantSplit/>
        </w:trPr>
        <w:tc>
          <w:tcPr>
            <w:tcW w:w="567" w:type="dxa"/>
          </w:tcPr>
          <w:p w:rsidR="00B37D7B" w:rsidRPr="003D4242" w:rsidRDefault="00B37D7B" w:rsidP="00672808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1.</w:t>
            </w:r>
          </w:p>
        </w:tc>
        <w:tc>
          <w:tcPr>
            <w:tcW w:w="5528" w:type="dxa"/>
          </w:tcPr>
          <w:p w:rsidR="00B37D7B" w:rsidRPr="003D4242" w:rsidRDefault="00B37D7B" w:rsidP="00672808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Sebacoil diklorid________________________</w:t>
            </w:r>
          </w:p>
        </w:tc>
        <w:tc>
          <w:tcPr>
            <w:tcW w:w="993" w:type="dxa"/>
          </w:tcPr>
          <w:p w:rsidR="00B37D7B" w:rsidRPr="003D4242" w:rsidRDefault="00B37D7B" w:rsidP="00672808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ml</w:t>
            </w:r>
          </w:p>
        </w:tc>
      </w:tr>
      <w:tr w:rsidR="00B37D7B" w:rsidRPr="003D4242">
        <w:trPr>
          <w:cantSplit/>
        </w:trPr>
        <w:tc>
          <w:tcPr>
            <w:tcW w:w="567" w:type="dxa"/>
          </w:tcPr>
          <w:p w:rsidR="00B37D7B" w:rsidRPr="003D4242" w:rsidRDefault="00B37D7B" w:rsidP="00672808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2.</w:t>
            </w:r>
          </w:p>
        </w:tc>
        <w:tc>
          <w:tcPr>
            <w:tcW w:w="5528" w:type="dxa"/>
          </w:tcPr>
          <w:p w:rsidR="00B37D7B" w:rsidRPr="003D4242" w:rsidRDefault="00B37D7B" w:rsidP="00672808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Heksametilendiamin____________________</w:t>
            </w:r>
          </w:p>
        </w:tc>
        <w:tc>
          <w:tcPr>
            <w:tcW w:w="993" w:type="dxa"/>
          </w:tcPr>
          <w:p w:rsidR="00B37D7B" w:rsidRPr="003D4242" w:rsidRDefault="00B37D7B" w:rsidP="00672808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g</w:t>
            </w:r>
          </w:p>
        </w:tc>
      </w:tr>
      <w:tr w:rsidR="00B37D7B" w:rsidRPr="003D4242">
        <w:trPr>
          <w:cantSplit/>
        </w:trPr>
        <w:tc>
          <w:tcPr>
            <w:tcW w:w="567" w:type="dxa"/>
          </w:tcPr>
          <w:p w:rsidR="00B37D7B" w:rsidRPr="003D4242" w:rsidRDefault="00B37D7B" w:rsidP="00672808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3.</w:t>
            </w:r>
          </w:p>
        </w:tc>
        <w:tc>
          <w:tcPr>
            <w:tcW w:w="5528" w:type="dxa"/>
          </w:tcPr>
          <w:p w:rsidR="00B37D7B" w:rsidRPr="003D4242" w:rsidRDefault="00B37D7B" w:rsidP="00672808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Tetrakloretilen__________________________</w:t>
            </w:r>
          </w:p>
        </w:tc>
        <w:tc>
          <w:tcPr>
            <w:tcW w:w="993" w:type="dxa"/>
          </w:tcPr>
          <w:p w:rsidR="00B37D7B" w:rsidRPr="003D4242" w:rsidRDefault="00B37D7B" w:rsidP="00672808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ml</w:t>
            </w:r>
          </w:p>
        </w:tc>
      </w:tr>
    </w:tbl>
    <w:p w:rsidR="00B37D7B" w:rsidRPr="003D4242" w:rsidRDefault="00B37D7B" w:rsidP="00A22379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A22379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A22379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>
        <w:rPr>
          <w:rFonts w:ascii="Bookman Old Style" w:hAnsi="Bookman Old Style" w:cs="Bookman Old Style"/>
          <w:sz w:val="24"/>
          <w:szCs w:val="24"/>
          <w:lang w:val="hr-HR"/>
        </w:rPr>
        <w:t>II. Aparatura:</w:t>
      </w:r>
    </w:p>
    <w:p w:rsidR="00B37D7B" w:rsidRDefault="00B37D7B" w:rsidP="00A22379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A22379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A22379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A22379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A22379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A22379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A22379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A22379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A22379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A22379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E96AAB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E96AAB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I</w:t>
      </w:r>
      <w:r>
        <w:rPr>
          <w:rFonts w:ascii="Bookman Old Style" w:hAnsi="Bookman Old Style" w:cs="Bookman Old Style"/>
          <w:sz w:val="24"/>
          <w:szCs w:val="24"/>
          <w:lang w:val="hr-HR"/>
        </w:rPr>
        <w:t>I</w:t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t>I. Zaključak:</w:t>
      </w:r>
    </w:p>
    <w:p w:rsidR="00B37D7B" w:rsidRPr="003D4242" w:rsidRDefault="00B37D7B" w:rsidP="00AD469E">
      <w:pPr>
        <w:ind w:firstLine="1134"/>
        <w:jc w:val="center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br w:type="page"/>
      </w:r>
    </w:p>
    <w:p w:rsidR="00B37D7B" w:rsidRPr="003D4242" w:rsidRDefault="00B37D7B" w:rsidP="00AD469E">
      <w:pPr>
        <w:jc w:val="both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b/>
          <w:bCs/>
          <w:sz w:val="24"/>
          <w:szCs w:val="24"/>
          <w:lang w:val="hr-HR"/>
        </w:rPr>
        <w:t>Vježba 3: Sinteza modificirane alkidne smole</w:t>
      </w:r>
    </w:p>
    <w:p w:rsidR="00B37D7B" w:rsidRPr="003D4242" w:rsidRDefault="00B37D7B" w:rsidP="00AD469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AD469E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Datum izvođenja:</w:t>
      </w:r>
      <w:r>
        <w:rPr>
          <w:rFonts w:ascii="Bookman Old Style" w:hAnsi="Bookman Old Style" w:cs="Bookman Old Style"/>
          <w:sz w:val="24"/>
          <w:szCs w:val="24"/>
          <w:lang w:val="hr-HR"/>
        </w:rPr>
        <w:t>________________</w:t>
      </w:r>
    </w:p>
    <w:p w:rsidR="00B37D7B" w:rsidRPr="003D4242" w:rsidRDefault="00B37D7B" w:rsidP="00775BAC">
      <w:pPr>
        <w:spacing w:line="360" w:lineRule="auto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775BAC">
      <w:pPr>
        <w:spacing w:line="360" w:lineRule="auto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7027D1">
      <w:pPr>
        <w:spacing w:line="360" w:lineRule="auto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ZADATAK</w:t>
      </w:r>
    </w:p>
    <w:p w:rsidR="00B37D7B" w:rsidRPr="003D4242" w:rsidRDefault="00B37D7B" w:rsidP="007027D1">
      <w:pPr>
        <w:spacing w:line="360" w:lineRule="auto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1. Izvršiti sintezu modificirane akidne smole</w:t>
      </w:r>
    </w:p>
    <w:p w:rsidR="00B37D7B" w:rsidRPr="003D4242" w:rsidRDefault="00B37D7B">
      <w:pPr>
        <w:ind w:firstLine="1276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tbl>
      <w:tblPr>
        <w:tblW w:w="0" w:type="auto"/>
        <w:jc w:val="center"/>
        <w:tblLayout w:type="fixed"/>
        <w:tblLook w:val="0000"/>
      </w:tblPr>
      <w:tblGrid>
        <w:gridCol w:w="2693"/>
        <w:gridCol w:w="2977"/>
      </w:tblGrid>
      <w:tr w:rsidR="00B37D7B" w:rsidRPr="003D4242">
        <w:trPr>
          <w:jc w:val="center"/>
        </w:trPr>
        <w:tc>
          <w:tcPr>
            <w:tcW w:w="2693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Modifikator:</w:t>
            </w:r>
          </w:p>
        </w:tc>
        <w:tc>
          <w:tcPr>
            <w:tcW w:w="2977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Količina modifikatora:</w:t>
            </w:r>
          </w:p>
        </w:tc>
      </w:tr>
      <w:tr w:rsidR="00B37D7B" w:rsidRPr="003D4242">
        <w:trPr>
          <w:jc w:val="center"/>
        </w:trPr>
        <w:tc>
          <w:tcPr>
            <w:tcW w:w="2693" w:type="dxa"/>
          </w:tcPr>
          <w:p w:rsidR="00B37D7B" w:rsidRPr="003D4242" w:rsidRDefault="00B37D7B">
            <w:pPr>
              <w:ind w:firstLine="9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</w:tr>
      <w:tr w:rsidR="00B37D7B" w:rsidRPr="003D4242">
        <w:trPr>
          <w:jc w:val="center"/>
        </w:trPr>
        <w:tc>
          <w:tcPr>
            <w:tcW w:w="2693" w:type="dxa"/>
          </w:tcPr>
          <w:p w:rsidR="00B37D7B" w:rsidRPr="003D4242" w:rsidRDefault="00B37D7B">
            <w:pPr>
              <w:ind w:firstLine="9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1. Sojino ulje</w:t>
            </w:r>
          </w:p>
        </w:tc>
        <w:tc>
          <w:tcPr>
            <w:tcW w:w="2977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70%</w:t>
            </w:r>
          </w:p>
        </w:tc>
      </w:tr>
      <w:tr w:rsidR="00B37D7B" w:rsidRPr="003D4242">
        <w:trPr>
          <w:jc w:val="center"/>
        </w:trPr>
        <w:tc>
          <w:tcPr>
            <w:tcW w:w="2693" w:type="dxa"/>
          </w:tcPr>
          <w:p w:rsidR="00B37D7B" w:rsidRPr="003D4242" w:rsidRDefault="00B37D7B">
            <w:pPr>
              <w:ind w:firstLine="9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2. Suncukretovo ulje</w:t>
            </w:r>
          </w:p>
        </w:tc>
        <w:tc>
          <w:tcPr>
            <w:tcW w:w="2977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75%</w:t>
            </w:r>
          </w:p>
        </w:tc>
      </w:tr>
      <w:tr w:rsidR="00B37D7B" w:rsidRPr="003D4242">
        <w:trPr>
          <w:jc w:val="center"/>
        </w:trPr>
        <w:tc>
          <w:tcPr>
            <w:tcW w:w="2693" w:type="dxa"/>
          </w:tcPr>
          <w:p w:rsidR="00B37D7B" w:rsidRPr="003D4242" w:rsidRDefault="00B37D7B">
            <w:pPr>
              <w:ind w:firstLine="9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3. Kukuruzno ulje</w:t>
            </w:r>
          </w:p>
        </w:tc>
        <w:tc>
          <w:tcPr>
            <w:tcW w:w="2977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80%</w:t>
            </w:r>
          </w:p>
        </w:tc>
      </w:tr>
      <w:tr w:rsidR="00B37D7B" w:rsidRPr="003D4242">
        <w:trPr>
          <w:jc w:val="center"/>
        </w:trPr>
        <w:tc>
          <w:tcPr>
            <w:tcW w:w="2693" w:type="dxa"/>
          </w:tcPr>
          <w:p w:rsidR="00B37D7B" w:rsidRPr="003D4242" w:rsidRDefault="00B37D7B">
            <w:pPr>
              <w:ind w:firstLine="9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4. Laneno ulje</w:t>
            </w:r>
          </w:p>
        </w:tc>
        <w:tc>
          <w:tcPr>
            <w:tcW w:w="2977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85%</w:t>
            </w:r>
          </w:p>
        </w:tc>
      </w:tr>
      <w:tr w:rsidR="00B37D7B" w:rsidRPr="003D4242">
        <w:trPr>
          <w:jc w:val="center"/>
        </w:trPr>
        <w:tc>
          <w:tcPr>
            <w:tcW w:w="2693" w:type="dxa"/>
          </w:tcPr>
          <w:p w:rsidR="00B37D7B" w:rsidRPr="002226DC" w:rsidRDefault="00B37D7B" w:rsidP="002226DC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bookmarkStart w:id="0" w:name="_GoBack"/>
            <w:bookmarkEnd w:id="0"/>
            <w:r w:rsidRPr="002226DC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Kokosovo ulje</w:t>
            </w:r>
          </w:p>
          <w:p w:rsidR="00B37D7B" w:rsidRPr="002226DC" w:rsidRDefault="00B37D7B" w:rsidP="002226DC">
            <w:pPr>
              <w:pStyle w:val="ListParagraph"/>
              <w:numPr>
                <w:ilvl w:val="0"/>
                <w:numId w:val="36"/>
              </w:num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Biljno ulje</w:t>
            </w:r>
          </w:p>
        </w:tc>
        <w:tc>
          <w:tcPr>
            <w:tcW w:w="2977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90%</w:t>
            </w:r>
          </w:p>
        </w:tc>
      </w:tr>
      <w:tr w:rsidR="00B37D7B" w:rsidRPr="003D4242">
        <w:trPr>
          <w:jc w:val="center"/>
        </w:trPr>
        <w:tc>
          <w:tcPr>
            <w:tcW w:w="2693" w:type="dxa"/>
          </w:tcPr>
          <w:p w:rsidR="00B37D7B" w:rsidRPr="003D4242" w:rsidRDefault="00B37D7B">
            <w:pPr>
              <w:ind w:firstLine="9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</w:tr>
      <w:tr w:rsidR="00B37D7B" w:rsidRPr="003D4242">
        <w:trPr>
          <w:jc w:val="center"/>
        </w:trPr>
        <w:tc>
          <w:tcPr>
            <w:tcW w:w="2693" w:type="dxa"/>
          </w:tcPr>
          <w:p w:rsidR="00B37D7B" w:rsidRPr="003D4242" w:rsidRDefault="00B37D7B">
            <w:pPr>
              <w:ind w:firstLine="9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</w:tr>
      <w:tr w:rsidR="00B37D7B" w:rsidRPr="003D4242">
        <w:trPr>
          <w:jc w:val="center"/>
        </w:trPr>
        <w:tc>
          <w:tcPr>
            <w:tcW w:w="2693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Katalizator:</w:t>
            </w:r>
          </w:p>
        </w:tc>
        <w:tc>
          <w:tcPr>
            <w:tcW w:w="2977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</w:tr>
      <w:tr w:rsidR="00B37D7B" w:rsidRPr="003D4242">
        <w:trPr>
          <w:jc w:val="center"/>
        </w:trPr>
        <w:tc>
          <w:tcPr>
            <w:tcW w:w="2693" w:type="dxa"/>
          </w:tcPr>
          <w:p w:rsidR="00B37D7B" w:rsidRPr="003D4242" w:rsidRDefault="00B37D7B">
            <w:pPr>
              <w:ind w:firstLine="9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</w:tr>
      <w:tr w:rsidR="00B37D7B" w:rsidRPr="003D4242">
        <w:trPr>
          <w:jc w:val="center"/>
        </w:trPr>
        <w:tc>
          <w:tcPr>
            <w:tcW w:w="2693" w:type="dxa"/>
          </w:tcPr>
          <w:p w:rsidR="00B37D7B" w:rsidRPr="003D4242" w:rsidRDefault="00B37D7B">
            <w:pPr>
              <w:ind w:firstLine="9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1. LiOH</w:t>
            </w:r>
          </w:p>
        </w:tc>
        <w:tc>
          <w:tcPr>
            <w:tcW w:w="2977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0,05%</w:t>
            </w:r>
          </w:p>
        </w:tc>
      </w:tr>
      <w:tr w:rsidR="00B37D7B" w:rsidRPr="003D4242">
        <w:trPr>
          <w:jc w:val="center"/>
        </w:trPr>
        <w:tc>
          <w:tcPr>
            <w:tcW w:w="2693" w:type="dxa"/>
          </w:tcPr>
          <w:p w:rsidR="00B37D7B" w:rsidRPr="003D4242" w:rsidRDefault="00B37D7B">
            <w:pPr>
              <w:ind w:firstLine="9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2. PbO</w:t>
            </w:r>
          </w:p>
        </w:tc>
        <w:tc>
          <w:tcPr>
            <w:tcW w:w="2977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0,07%</w:t>
            </w:r>
          </w:p>
        </w:tc>
      </w:tr>
      <w:tr w:rsidR="00B37D7B" w:rsidRPr="003D4242">
        <w:trPr>
          <w:jc w:val="center"/>
        </w:trPr>
        <w:tc>
          <w:tcPr>
            <w:tcW w:w="2693" w:type="dxa"/>
          </w:tcPr>
          <w:p w:rsidR="00B37D7B" w:rsidRPr="003D4242" w:rsidRDefault="00B37D7B">
            <w:pPr>
              <w:ind w:firstLine="9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3. Ca - naftenat</w:t>
            </w:r>
          </w:p>
        </w:tc>
        <w:tc>
          <w:tcPr>
            <w:tcW w:w="2977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0,08%</w:t>
            </w:r>
          </w:p>
        </w:tc>
      </w:tr>
      <w:tr w:rsidR="00B37D7B" w:rsidRPr="003D4242">
        <w:trPr>
          <w:jc w:val="center"/>
        </w:trPr>
        <w:tc>
          <w:tcPr>
            <w:tcW w:w="2693" w:type="dxa"/>
          </w:tcPr>
          <w:p w:rsidR="00B37D7B" w:rsidRPr="003D4242" w:rsidRDefault="00B37D7B">
            <w:pPr>
              <w:ind w:firstLine="9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0,10%</w:t>
            </w:r>
          </w:p>
        </w:tc>
      </w:tr>
      <w:tr w:rsidR="00B37D7B" w:rsidRPr="003D4242">
        <w:trPr>
          <w:jc w:val="center"/>
        </w:trPr>
        <w:tc>
          <w:tcPr>
            <w:tcW w:w="2693" w:type="dxa"/>
          </w:tcPr>
          <w:p w:rsidR="00B37D7B" w:rsidRPr="003D4242" w:rsidRDefault="00B37D7B">
            <w:pPr>
              <w:ind w:firstLine="9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2977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</w:tr>
      <w:tr w:rsidR="00B37D7B" w:rsidRPr="003D4242">
        <w:trPr>
          <w:jc w:val="center"/>
        </w:trPr>
        <w:tc>
          <w:tcPr>
            <w:tcW w:w="5670" w:type="dxa"/>
            <w:gridSpan w:val="2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Reakcijska temperatura / °C</w:t>
            </w:r>
          </w:p>
        </w:tc>
      </w:tr>
      <w:tr w:rsidR="00B37D7B" w:rsidRPr="003D4242">
        <w:trPr>
          <w:jc w:val="center"/>
        </w:trPr>
        <w:tc>
          <w:tcPr>
            <w:tcW w:w="2693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alkoholiza</w:t>
            </w:r>
          </w:p>
        </w:tc>
        <w:tc>
          <w:tcPr>
            <w:tcW w:w="2977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kondenzacija</w:t>
            </w:r>
          </w:p>
        </w:tc>
      </w:tr>
      <w:tr w:rsidR="00B37D7B" w:rsidRPr="003D4242">
        <w:trPr>
          <w:jc w:val="center"/>
        </w:trPr>
        <w:tc>
          <w:tcPr>
            <w:tcW w:w="2693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1)   190</w:t>
            </w:r>
          </w:p>
        </w:tc>
        <w:tc>
          <w:tcPr>
            <w:tcW w:w="2977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1)   200</w:t>
            </w:r>
          </w:p>
        </w:tc>
      </w:tr>
      <w:tr w:rsidR="00B37D7B" w:rsidRPr="003D4242">
        <w:trPr>
          <w:jc w:val="center"/>
        </w:trPr>
        <w:tc>
          <w:tcPr>
            <w:tcW w:w="2693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2)   200</w:t>
            </w:r>
          </w:p>
        </w:tc>
        <w:tc>
          <w:tcPr>
            <w:tcW w:w="2977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2)   210</w:t>
            </w:r>
          </w:p>
        </w:tc>
      </w:tr>
      <w:tr w:rsidR="00B37D7B" w:rsidRPr="003D4242">
        <w:trPr>
          <w:jc w:val="center"/>
        </w:trPr>
        <w:tc>
          <w:tcPr>
            <w:tcW w:w="2693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3)   210</w:t>
            </w:r>
          </w:p>
        </w:tc>
        <w:tc>
          <w:tcPr>
            <w:tcW w:w="2977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3)   220</w:t>
            </w:r>
          </w:p>
        </w:tc>
      </w:tr>
      <w:tr w:rsidR="00B37D7B" w:rsidRPr="003D4242">
        <w:trPr>
          <w:jc w:val="center"/>
        </w:trPr>
        <w:tc>
          <w:tcPr>
            <w:tcW w:w="2693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4)   220</w:t>
            </w:r>
          </w:p>
        </w:tc>
        <w:tc>
          <w:tcPr>
            <w:tcW w:w="2977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4)   230</w:t>
            </w:r>
          </w:p>
        </w:tc>
      </w:tr>
      <w:tr w:rsidR="00B37D7B" w:rsidRPr="003D4242">
        <w:trPr>
          <w:jc w:val="center"/>
        </w:trPr>
        <w:tc>
          <w:tcPr>
            <w:tcW w:w="2693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5)   240</w:t>
            </w:r>
          </w:p>
        </w:tc>
        <w:tc>
          <w:tcPr>
            <w:tcW w:w="2977" w:type="dxa"/>
          </w:tcPr>
          <w:p w:rsidR="00B37D7B" w:rsidRPr="003D4242" w:rsidRDefault="00B37D7B">
            <w:pPr>
              <w:ind w:firstLine="9"/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5)   250</w:t>
            </w:r>
          </w:p>
        </w:tc>
      </w:tr>
    </w:tbl>
    <w:p w:rsidR="00B37D7B" w:rsidRPr="003D4242" w:rsidRDefault="00B37D7B">
      <w:pPr>
        <w:ind w:firstLine="1276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4353B">
      <w:pPr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1.2. Tijekom alkoholize uzimati uzorak svakih 5 minuta i odrediti:</w:t>
      </w:r>
    </w:p>
    <w:p w:rsidR="00B37D7B" w:rsidRDefault="00B37D7B" w:rsidP="0004353B">
      <w:pPr>
        <w:pStyle w:val="ListParagraph"/>
        <w:numPr>
          <w:ilvl w:val="0"/>
          <w:numId w:val="31"/>
        </w:numPr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B754F4">
        <w:rPr>
          <w:rFonts w:ascii="Bookman Old Style" w:hAnsi="Bookman Old Style" w:cs="Bookman Old Style"/>
          <w:sz w:val="24"/>
          <w:szCs w:val="24"/>
          <w:lang w:val="hr-HR"/>
        </w:rPr>
        <w:t>miješanje u bezvodnom metanolu do stvaranja mliječno bijele emulzije</w:t>
      </w:r>
    </w:p>
    <w:p w:rsidR="00B37D7B" w:rsidRPr="00B754F4" w:rsidRDefault="00B37D7B" w:rsidP="0004353B">
      <w:pPr>
        <w:pStyle w:val="ListParagraph"/>
        <w:numPr>
          <w:ilvl w:val="0"/>
          <w:numId w:val="31"/>
        </w:numPr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B754F4">
        <w:rPr>
          <w:rFonts w:ascii="Bookman Old Style" w:hAnsi="Bookman Old Style" w:cs="Bookman Old Style"/>
          <w:sz w:val="24"/>
          <w:szCs w:val="24"/>
          <w:lang w:val="hr-HR"/>
        </w:rPr>
        <w:t>% monoglicerida</w:t>
      </w:r>
    </w:p>
    <w:p w:rsidR="00B37D7B" w:rsidRPr="003D4242" w:rsidRDefault="00B37D7B">
      <w:pPr>
        <w:ind w:firstLine="1276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4353B">
      <w:pPr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1.3. Tijekom kondenzacije uzimati uzorak svakih 15 minuta i odrediti:</w:t>
      </w:r>
    </w:p>
    <w:p w:rsidR="00B37D7B" w:rsidRDefault="00B37D7B" w:rsidP="0004353B">
      <w:pPr>
        <w:pStyle w:val="ListParagraph"/>
        <w:numPr>
          <w:ilvl w:val="0"/>
          <w:numId w:val="32"/>
        </w:numPr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B754F4">
        <w:rPr>
          <w:rFonts w:ascii="Bookman Old Style" w:hAnsi="Bookman Old Style" w:cs="Bookman Old Style"/>
          <w:sz w:val="24"/>
          <w:szCs w:val="24"/>
          <w:lang w:val="hr-HR"/>
        </w:rPr>
        <w:t>kiselinski broj</w:t>
      </w:r>
    </w:p>
    <w:p w:rsidR="00B37D7B" w:rsidRPr="00B754F4" w:rsidRDefault="00B37D7B" w:rsidP="0004353B">
      <w:pPr>
        <w:pStyle w:val="ListParagraph"/>
        <w:numPr>
          <w:ilvl w:val="0"/>
          <w:numId w:val="32"/>
        </w:numPr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B754F4">
        <w:rPr>
          <w:rFonts w:ascii="Bookman Old Style" w:hAnsi="Bookman Old Style" w:cs="Bookman Old Style"/>
          <w:sz w:val="24"/>
          <w:szCs w:val="24"/>
          <w:lang w:val="hr-HR"/>
        </w:rPr>
        <w:t>pH - vrijednost</w:t>
      </w:r>
    </w:p>
    <w:p w:rsidR="00B37D7B" w:rsidRPr="003D4242" w:rsidRDefault="00B37D7B">
      <w:pPr>
        <w:ind w:firstLine="1276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1.4. Izvršiti analizu konačnog produkta:</w:t>
      </w:r>
    </w:p>
    <w:p w:rsidR="00B37D7B" w:rsidRDefault="00B37D7B" w:rsidP="0004353B">
      <w:pPr>
        <w:pStyle w:val="ListParagraph"/>
        <w:numPr>
          <w:ilvl w:val="0"/>
          <w:numId w:val="33"/>
        </w:numPr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B754F4">
        <w:rPr>
          <w:rFonts w:ascii="Bookman Old Style" w:hAnsi="Bookman Old Style" w:cs="Bookman Old Style"/>
          <w:sz w:val="24"/>
          <w:szCs w:val="24"/>
          <w:lang w:val="hr-HR"/>
        </w:rPr>
        <w:t>kiselinski broj</w:t>
      </w:r>
    </w:p>
    <w:p w:rsidR="00B37D7B" w:rsidRDefault="00B37D7B" w:rsidP="0004353B">
      <w:pPr>
        <w:pStyle w:val="ListParagraph"/>
        <w:numPr>
          <w:ilvl w:val="0"/>
          <w:numId w:val="33"/>
        </w:numPr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>
        <w:rPr>
          <w:rFonts w:ascii="Bookman Old Style" w:hAnsi="Bookman Old Style" w:cs="Bookman Old Style"/>
          <w:sz w:val="24"/>
          <w:szCs w:val="24"/>
          <w:lang w:val="hr-HR"/>
        </w:rPr>
        <w:t>b</w:t>
      </w:r>
      <w:r w:rsidRPr="00B754F4">
        <w:rPr>
          <w:rFonts w:ascii="Bookman Old Style" w:hAnsi="Bookman Old Style" w:cs="Bookman Old Style"/>
          <w:sz w:val="24"/>
          <w:szCs w:val="24"/>
          <w:lang w:val="hr-HR"/>
        </w:rPr>
        <w:t>oja</w:t>
      </w:r>
    </w:p>
    <w:p w:rsidR="00B37D7B" w:rsidRDefault="00B37D7B" w:rsidP="0004353B">
      <w:pPr>
        <w:pStyle w:val="ListParagraph"/>
        <w:numPr>
          <w:ilvl w:val="0"/>
          <w:numId w:val="33"/>
        </w:numPr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B754F4">
        <w:rPr>
          <w:rFonts w:ascii="Bookman Old Style" w:hAnsi="Bookman Old Style" w:cs="Bookman Old Style"/>
          <w:sz w:val="24"/>
          <w:szCs w:val="24"/>
          <w:lang w:val="hr-HR"/>
        </w:rPr>
        <w:t>viskoznost</w:t>
      </w:r>
    </w:p>
    <w:p w:rsidR="00B37D7B" w:rsidRPr="00B754F4" w:rsidRDefault="00B37D7B" w:rsidP="0004353B">
      <w:pPr>
        <w:pStyle w:val="ListParagraph"/>
        <w:numPr>
          <w:ilvl w:val="0"/>
          <w:numId w:val="33"/>
        </w:numPr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B754F4">
        <w:rPr>
          <w:rFonts w:ascii="Bookman Old Style" w:hAnsi="Bookman Old Style" w:cs="Bookman Old Style"/>
          <w:sz w:val="24"/>
          <w:szCs w:val="24"/>
          <w:lang w:val="hr-HR"/>
        </w:rPr>
        <w:t>% - nehlapivog</w:t>
      </w:r>
    </w:p>
    <w:p w:rsidR="00B37D7B" w:rsidRPr="003D4242" w:rsidRDefault="00B37D7B">
      <w:pPr>
        <w:ind w:firstLine="1276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4353B">
      <w:pPr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1.5. Grafički prikazati ovisnost:</w:t>
      </w:r>
    </w:p>
    <w:p w:rsidR="00B37D7B" w:rsidRPr="003D4242" w:rsidRDefault="00B37D7B">
      <w:pPr>
        <w:ind w:firstLine="1276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pStyle w:val="ListParagraph"/>
        <w:numPr>
          <w:ilvl w:val="0"/>
          <w:numId w:val="34"/>
        </w:numPr>
        <w:tabs>
          <w:tab w:val="left" w:pos="1134"/>
        </w:tabs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B754F4">
        <w:rPr>
          <w:rFonts w:ascii="Bookman Old Style" w:hAnsi="Bookman Old Style" w:cs="Bookman Old Style"/>
          <w:sz w:val="24"/>
          <w:szCs w:val="24"/>
          <w:lang w:val="hr-HR"/>
        </w:rPr>
        <w:t>omjera miješanja metanol - uzorak o vremenu reakcije</w:t>
      </w:r>
    </w:p>
    <w:p w:rsidR="00B37D7B" w:rsidRDefault="00B37D7B" w:rsidP="00B754F4">
      <w:pPr>
        <w:pStyle w:val="ListParagraph"/>
        <w:numPr>
          <w:ilvl w:val="0"/>
          <w:numId w:val="34"/>
        </w:numPr>
        <w:tabs>
          <w:tab w:val="left" w:pos="1134"/>
        </w:tabs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B754F4">
        <w:rPr>
          <w:rFonts w:ascii="Bookman Old Style" w:hAnsi="Bookman Old Style" w:cs="Bookman Old Style"/>
          <w:sz w:val="24"/>
          <w:szCs w:val="24"/>
          <w:lang w:val="hr-HR"/>
        </w:rPr>
        <w:t>kiselinskog broja uzorka smole o vremenu reakcije</w:t>
      </w:r>
    </w:p>
    <w:p w:rsidR="00B37D7B" w:rsidRPr="00B754F4" w:rsidRDefault="00B37D7B" w:rsidP="00B754F4">
      <w:pPr>
        <w:pStyle w:val="ListParagraph"/>
        <w:numPr>
          <w:ilvl w:val="0"/>
          <w:numId w:val="34"/>
        </w:numPr>
        <w:tabs>
          <w:tab w:val="left" w:pos="1134"/>
        </w:tabs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B754F4">
        <w:rPr>
          <w:rFonts w:ascii="Bookman Old Style" w:hAnsi="Bookman Old Style" w:cs="Bookman Old Style"/>
          <w:sz w:val="24"/>
          <w:szCs w:val="24"/>
          <w:lang w:val="hr-HR"/>
        </w:rPr>
        <w:t>brzine reakcije o:</w:t>
      </w:r>
    </w:p>
    <w:p w:rsidR="00B37D7B" w:rsidRPr="003D4242" w:rsidRDefault="00B37D7B" w:rsidP="0004353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  <w:t>a) količini modifikatora</w:t>
      </w:r>
    </w:p>
    <w:p w:rsidR="00B37D7B" w:rsidRPr="003D4242" w:rsidRDefault="00B37D7B" w:rsidP="0004353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  <w:t>b) vrsti katalizatora</w:t>
      </w:r>
    </w:p>
    <w:p w:rsidR="00B37D7B" w:rsidRPr="003D4242" w:rsidRDefault="00B37D7B" w:rsidP="0004353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  <w:t>c) % katalizatora</w:t>
      </w:r>
    </w:p>
    <w:p w:rsidR="00B37D7B" w:rsidRPr="003D4242" w:rsidRDefault="00B37D7B" w:rsidP="0004353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  <w:t xml:space="preserve">d) temperaturi reakcije </w:t>
      </w:r>
    </w:p>
    <w:p w:rsidR="00B37D7B" w:rsidRPr="00B754F4" w:rsidRDefault="00B37D7B" w:rsidP="00B754F4">
      <w:pPr>
        <w:pStyle w:val="ListParagraph"/>
        <w:numPr>
          <w:ilvl w:val="0"/>
          <w:numId w:val="35"/>
        </w:num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B754F4">
        <w:rPr>
          <w:rFonts w:ascii="Bookman Old Style" w:hAnsi="Bookman Old Style" w:cs="Bookman Old Style"/>
          <w:sz w:val="24"/>
          <w:szCs w:val="24"/>
          <w:lang w:val="hr-HR"/>
        </w:rPr>
        <w:t>utjecaj nezasićenosti ulja na:</w:t>
      </w:r>
    </w:p>
    <w:p w:rsidR="00B37D7B" w:rsidRPr="003D4242" w:rsidRDefault="00B37D7B" w:rsidP="0004353B">
      <w:pPr>
        <w:pStyle w:val="BodyText2"/>
        <w:ind w:left="0" w:firstLine="0"/>
        <w:rPr>
          <w:rFonts w:ascii="Bookman Old Style" w:hAnsi="Bookman Old Style" w:cs="Bookman Old Style"/>
          <w:lang w:val="hr-HR"/>
        </w:rPr>
      </w:pPr>
      <w:r w:rsidRPr="003D4242">
        <w:rPr>
          <w:rFonts w:ascii="Bookman Old Style" w:hAnsi="Bookman Old Style" w:cs="Bookman Old Style"/>
          <w:lang w:val="hr-HR"/>
        </w:rPr>
        <w:tab/>
      </w:r>
      <w:r w:rsidRPr="003D4242">
        <w:rPr>
          <w:rFonts w:ascii="Bookman Old Style" w:hAnsi="Bookman Old Style" w:cs="Bookman Old Style"/>
          <w:lang w:val="hr-HR"/>
        </w:rPr>
        <w:tab/>
        <w:t>a) brzinu alkoholize</w:t>
      </w:r>
    </w:p>
    <w:p w:rsidR="00B37D7B" w:rsidRPr="003D4242" w:rsidRDefault="00B37D7B" w:rsidP="0004353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  <w:t>b) količinu formiranja monoglicerida</w:t>
      </w:r>
    </w:p>
    <w:p w:rsidR="00B37D7B" w:rsidRPr="00B754F4" w:rsidRDefault="00B37D7B" w:rsidP="00B754F4">
      <w:pPr>
        <w:pStyle w:val="ListParagraph"/>
        <w:numPr>
          <w:ilvl w:val="0"/>
          <w:numId w:val="35"/>
        </w:num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B754F4">
        <w:rPr>
          <w:rFonts w:ascii="Bookman Old Style" w:hAnsi="Bookman Old Style" w:cs="Bookman Old Style"/>
          <w:sz w:val="24"/>
          <w:szCs w:val="24"/>
          <w:lang w:val="hr-HR"/>
        </w:rPr>
        <w:t>utjecaj kiselinskog broja vegetabilnog ulja na:</w:t>
      </w:r>
    </w:p>
    <w:p w:rsidR="00B37D7B" w:rsidRPr="003D4242" w:rsidRDefault="00B37D7B" w:rsidP="0004353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  <w:t>a) brzinu alkoholize</w:t>
      </w:r>
    </w:p>
    <w:p w:rsidR="00B37D7B" w:rsidRPr="003D4242" w:rsidRDefault="00B37D7B" w:rsidP="0004353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  <w:t>b) količinu formiranja monoglicerida</w:t>
      </w:r>
    </w:p>
    <w:p w:rsidR="00B37D7B" w:rsidRPr="003D4242" w:rsidRDefault="00B37D7B">
      <w:pPr>
        <w:tabs>
          <w:tab w:val="left" w:pos="993"/>
        </w:tabs>
        <w:ind w:firstLine="1276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4F7F20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4F7F20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REZULTATI RADA</w:t>
      </w:r>
    </w:p>
    <w:p w:rsidR="00B37D7B" w:rsidRPr="003D4242" w:rsidRDefault="00B37D7B" w:rsidP="004F7F20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I. Sinteza modificirane alkidna smole</w:t>
      </w: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Tip smole:</w:t>
      </w:r>
      <w:r>
        <w:rPr>
          <w:rFonts w:ascii="Bookman Old Style" w:hAnsi="Bookman Old Style" w:cs="Bookman Old Style"/>
          <w:sz w:val="24"/>
          <w:szCs w:val="24"/>
          <w:lang w:val="hr-HR"/>
        </w:rPr>
        <w:t>________________________________________________</w:t>
      </w: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tbl>
      <w:tblPr>
        <w:tblW w:w="0" w:type="auto"/>
        <w:tblLayout w:type="fixed"/>
        <w:tblLook w:val="0000"/>
      </w:tblPr>
      <w:tblGrid>
        <w:gridCol w:w="708"/>
        <w:gridCol w:w="6804"/>
        <w:gridCol w:w="818"/>
      </w:tblGrid>
      <w:tr w:rsidR="00B37D7B" w:rsidRPr="003D4242">
        <w:trPr>
          <w:cantSplit/>
        </w:trPr>
        <w:tc>
          <w:tcPr>
            <w:tcW w:w="708" w:type="dxa"/>
          </w:tcPr>
          <w:p w:rsidR="00B37D7B" w:rsidRPr="003D4242" w:rsidRDefault="00B37D7B" w:rsidP="001D3D94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6804" w:type="dxa"/>
          </w:tcPr>
          <w:p w:rsidR="00B37D7B" w:rsidRPr="003D4242" w:rsidRDefault="00B37D7B" w:rsidP="00662828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Sirovina:………………………….…………………….………….</w:t>
            </w:r>
          </w:p>
        </w:tc>
        <w:tc>
          <w:tcPr>
            <w:tcW w:w="818" w:type="dxa"/>
          </w:tcPr>
          <w:p w:rsidR="00B37D7B" w:rsidRPr="003D4242" w:rsidRDefault="00B37D7B" w:rsidP="001D3D94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g</w:t>
            </w:r>
          </w:p>
        </w:tc>
      </w:tr>
      <w:tr w:rsidR="00B37D7B" w:rsidRPr="003D4242">
        <w:trPr>
          <w:cantSplit/>
        </w:trPr>
        <w:tc>
          <w:tcPr>
            <w:tcW w:w="708" w:type="dxa"/>
          </w:tcPr>
          <w:p w:rsidR="00B37D7B" w:rsidRPr="003D4242" w:rsidRDefault="00B37D7B" w:rsidP="001D3D94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6804" w:type="dxa"/>
          </w:tcPr>
          <w:p w:rsidR="00B37D7B" w:rsidRPr="003D4242" w:rsidRDefault="00B37D7B" w:rsidP="001D3D94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 xml:space="preserve">             …………......……………………………….……………</w:t>
            </w:r>
          </w:p>
          <w:p w:rsidR="00B37D7B" w:rsidRPr="003D4242" w:rsidRDefault="00B37D7B" w:rsidP="001D3D94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 xml:space="preserve">             …….……...……………………………………………….</w:t>
            </w:r>
          </w:p>
          <w:p w:rsidR="00B37D7B" w:rsidRPr="003D4242" w:rsidRDefault="00B37D7B" w:rsidP="001D3D94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Katalizator: ……………………..………………………………...</w:t>
            </w:r>
          </w:p>
        </w:tc>
        <w:tc>
          <w:tcPr>
            <w:tcW w:w="818" w:type="dxa"/>
          </w:tcPr>
          <w:p w:rsidR="00B37D7B" w:rsidRPr="003D4242" w:rsidRDefault="00B37D7B" w:rsidP="001D3D94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g</w:t>
            </w:r>
          </w:p>
          <w:p w:rsidR="00B37D7B" w:rsidRPr="003D4242" w:rsidRDefault="00B37D7B" w:rsidP="001D3D94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g</w:t>
            </w:r>
          </w:p>
          <w:p w:rsidR="00B37D7B" w:rsidRPr="003D4242" w:rsidRDefault="00B37D7B" w:rsidP="001D3D94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g</w:t>
            </w:r>
          </w:p>
        </w:tc>
      </w:tr>
      <w:tr w:rsidR="00B37D7B" w:rsidRPr="003D4242">
        <w:trPr>
          <w:cantSplit/>
        </w:trPr>
        <w:tc>
          <w:tcPr>
            <w:tcW w:w="708" w:type="dxa"/>
          </w:tcPr>
          <w:p w:rsidR="00B37D7B" w:rsidRPr="003D4242" w:rsidRDefault="00B37D7B" w:rsidP="001D3D94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6804" w:type="dxa"/>
          </w:tcPr>
          <w:p w:rsidR="00B37D7B" w:rsidRPr="003D4242" w:rsidRDefault="00B37D7B" w:rsidP="001D3D94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Otapalo: ……………………....………………………………...…</w:t>
            </w:r>
          </w:p>
        </w:tc>
        <w:tc>
          <w:tcPr>
            <w:tcW w:w="818" w:type="dxa"/>
          </w:tcPr>
          <w:p w:rsidR="00B37D7B" w:rsidRPr="003D4242" w:rsidRDefault="00B37D7B" w:rsidP="001D3D94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mL</w:t>
            </w:r>
          </w:p>
        </w:tc>
      </w:tr>
      <w:tr w:rsidR="00B37D7B" w:rsidRPr="003D4242">
        <w:trPr>
          <w:cantSplit/>
        </w:trPr>
        <w:tc>
          <w:tcPr>
            <w:tcW w:w="708" w:type="dxa"/>
          </w:tcPr>
          <w:p w:rsidR="00B37D7B" w:rsidRPr="003D4242" w:rsidRDefault="00B37D7B" w:rsidP="001D3D94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6804" w:type="dxa"/>
          </w:tcPr>
          <w:p w:rsidR="00B37D7B" w:rsidRPr="003D4242" w:rsidRDefault="00B37D7B" w:rsidP="001D3D94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Temperatura: ……………………………………………………..</w:t>
            </w:r>
          </w:p>
        </w:tc>
        <w:tc>
          <w:tcPr>
            <w:tcW w:w="818" w:type="dxa"/>
          </w:tcPr>
          <w:p w:rsidR="00B37D7B" w:rsidRPr="003D4242" w:rsidRDefault="00B37D7B" w:rsidP="001D3D94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°C</w:t>
            </w:r>
          </w:p>
        </w:tc>
      </w:tr>
    </w:tbl>
    <w:p w:rsidR="00B37D7B" w:rsidRPr="003D4242" w:rsidRDefault="00B37D7B" w:rsidP="00662828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 xml:space="preserve">   </w:t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</w: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</w: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FF0533">
      <w:pPr>
        <w:tabs>
          <w:tab w:val="left" w:pos="1134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</w: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br w:type="page"/>
      </w:r>
      <w:r>
        <w:rPr>
          <w:rFonts w:ascii="Bookman Old Style" w:hAnsi="Bookman Old Style" w:cs="Bookman Old Style"/>
          <w:sz w:val="24"/>
          <w:szCs w:val="24"/>
          <w:lang w:val="hr-HR"/>
        </w:rPr>
        <w:t>II</w:t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t>. Aparatura:</w:t>
      </w: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4353B">
      <w:pPr>
        <w:tabs>
          <w:tab w:val="left" w:pos="1134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4353B">
      <w:pPr>
        <w:tabs>
          <w:tab w:val="left" w:pos="993"/>
        </w:tabs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>
        <w:rPr>
          <w:rFonts w:ascii="Bookman Old Style" w:hAnsi="Bookman Old Style" w:cs="Bookman Old Style"/>
          <w:sz w:val="24"/>
          <w:szCs w:val="24"/>
          <w:lang w:val="hr-HR"/>
        </w:rPr>
        <w:t>III</w:t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t>. Praćenje tijeka reakcije:</w:t>
      </w: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  <w:sectPr w:rsidR="00B37D7B" w:rsidRPr="003D4242">
          <w:pgSz w:w="12240" w:h="15840"/>
          <w:pgMar w:top="1440" w:right="1134" w:bottom="1440" w:left="1134" w:header="720" w:footer="720" w:gutter="0"/>
          <w:cols w:space="720"/>
        </w:sectPr>
      </w:pP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101"/>
        <w:gridCol w:w="1134"/>
        <w:gridCol w:w="850"/>
        <w:gridCol w:w="851"/>
        <w:gridCol w:w="1275"/>
        <w:gridCol w:w="1843"/>
        <w:gridCol w:w="1418"/>
        <w:gridCol w:w="1559"/>
      </w:tblGrid>
      <w:tr w:rsidR="00B37D7B" w:rsidRPr="003D4242">
        <w:trPr>
          <w:trHeight w:val="272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B37D7B" w:rsidRPr="003D4242" w:rsidRDefault="00B37D7B" w:rsidP="00A34F84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Vrijeme</w:t>
            </w:r>
          </w:p>
          <w:p w:rsidR="00B37D7B" w:rsidRPr="003D4242" w:rsidRDefault="00B37D7B" w:rsidP="00A34F84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/ min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vAlign w:val="center"/>
          </w:tcPr>
          <w:p w:rsidR="00B37D7B" w:rsidRPr="003D4242" w:rsidRDefault="00B37D7B" w:rsidP="00A34F84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Temp. reakcije /°C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B37D7B" w:rsidRPr="003D4242" w:rsidRDefault="00B37D7B" w:rsidP="00A34F84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N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2</w:t>
            </w:r>
          </w:p>
          <w:p w:rsidR="00B37D7B" w:rsidRPr="003D4242" w:rsidRDefault="00B37D7B" w:rsidP="00A34F84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(L/h)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:rsidR="00B37D7B" w:rsidRPr="003D4242" w:rsidRDefault="00B37D7B" w:rsidP="00A34F84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H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2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O</w:t>
            </w:r>
          </w:p>
          <w:p w:rsidR="00B37D7B" w:rsidRPr="003D4242" w:rsidRDefault="00B37D7B" w:rsidP="00A34F84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(mL)</w:t>
            </w: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vAlign w:val="center"/>
          </w:tcPr>
          <w:p w:rsidR="00B37D7B" w:rsidRPr="003D4242" w:rsidRDefault="00B37D7B" w:rsidP="00A34F84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Topljivost u metanolu</w:t>
            </w: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  <w:vAlign w:val="center"/>
          </w:tcPr>
          <w:p w:rsidR="00B37D7B" w:rsidRPr="003D4242" w:rsidRDefault="00B37D7B" w:rsidP="00A34F84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Monogliceridi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B37D7B" w:rsidRPr="003D4242" w:rsidRDefault="00B37D7B" w:rsidP="00A34F84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Kiselinski broj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7D7B" w:rsidRPr="003D4242" w:rsidRDefault="00B37D7B" w:rsidP="00A34F84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Napomena</w:t>
            </w:r>
          </w:p>
        </w:tc>
      </w:tr>
      <w:tr w:rsidR="00B37D7B" w:rsidRPr="003D4242">
        <w:trPr>
          <w:trHeight w:val="3738"/>
        </w:trPr>
        <w:tc>
          <w:tcPr>
            <w:tcW w:w="1101" w:type="dxa"/>
            <w:tcBorders>
              <w:right w:val="single" w:sz="4" w:space="0" w:color="auto"/>
            </w:tcBorders>
          </w:tcPr>
          <w:p w:rsidR="00B37D7B" w:rsidRPr="003D4242" w:rsidRDefault="00B37D7B">
            <w:pPr>
              <w:tabs>
                <w:tab w:val="left" w:pos="993"/>
              </w:tabs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tabs>
                <w:tab w:val="left" w:pos="993"/>
              </w:tabs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B37D7B" w:rsidRPr="003D4242" w:rsidRDefault="00B37D7B">
            <w:pPr>
              <w:tabs>
                <w:tab w:val="left" w:pos="993"/>
              </w:tabs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B37D7B" w:rsidRPr="003D4242" w:rsidRDefault="00B37D7B">
            <w:pPr>
              <w:tabs>
                <w:tab w:val="left" w:pos="993"/>
              </w:tabs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B37D7B" w:rsidRPr="003D4242" w:rsidRDefault="00B37D7B">
            <w:pPr>
              <w:tabs>
                <w:tab w:val="left" w:pos="993"/>
              </w:tabs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</w:tcPr>
          <w:p w:rsidR="00B37D7B" w:rsidRPr="003D4242" w:rsidRDefault="00B37D7B">
            <w:pPr>
              <w:tabs>
                <w:tab w:val="left" w:pos="993"/>
              </w:tabs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:rsidR="00B37D7B" w:rsidRPr="003D4242" w:rsidRDefault="00B37D7B">
            <w:pPr>
              <w:tabs>
                <w:tab w:val="left" w:pos="993"/>
              </w:tabs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B37D7B" w:rsidRPr="003D4242" w:rsidRDefault="00B37D7B">
            <w:pPr>
              <w:tabs>
                <w:tab w:val="left" w:pos="993"/>
              </w:tabs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37D7B" w:rsidRPr="003D4242" w:rsidRDefault="00B37D7B">
            <w:pPr>
              <w:tabs>
                <w:tab w:val="left" w:pos="993"/>
              </w:tabs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</w:tr>
    </w:tbl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36662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>
        <w:rPr>
          <w:rFonts w:ascii="Bookman Old Style" w:hAnsi="Bookman Old Style" w:cs="Bookman Old Style"/>
          <w:sz w:val="24"/>
          <w:szCs w:val="24"/>
          <w:lang w:val="hr-HR"/>
        </w:rPr>
        <w:t>IV</w:t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t>. Grafička ovisnost:</w:t>
      </w:r>
    </w:p>
    <w:p w:rsidR="00B37D7B" w:rsidRPr="003D4242" w:rsidRDefault="00B37D7B" w:rsidP="00036662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36662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36662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36662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36662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36662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36662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36662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36662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36662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36662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36662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36662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36662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36662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36662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36662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36662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>
        <w:rPr>
          <w:rFonts w:ascii="Bookman Old Style" w:hAnsi="Bookman Old Style" w:cs="Bookman Old Style"/>
          <w:sz w:val="24"/>
          <w:szCs w:val="24"/>
          <w:lang w:val="hr-HR"/>
        </w:rPr>
        <w:t>V</w:t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t>. Zaključak:</w:t>
      </w: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EB57C2">
      <w:pPr>
        <w:ind w:firstLine="1134"/>
        <w:jc w:val="center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br w:type="page"/>
      </w:r>
    </w:p>
    <w:p w:rsidR="00B37D7B" w:rsidRPr="003D4242" w:rsidRDefault="00B37D7B" w:rsidP="003E3FF4">
      <w:pPr>
        <w:spacing w:line="36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b/>
          <w:bCs/>
          <w:sz w:val="24"/>
          <w:szCs w:val="24"/>
          <w:lang w:val="hr-HR"/>
        </w:rPr>
        <w:t>Vježba 4: Suspenzijska polimerizacija stirena</w:t>
      </w:r>
    </w:p>
    <w:p w:rsidR="00B37D7B" w:rsidRPr="003D4242" w:rsidRDefault="00B37D7B" w:rsidP="00EB57C2">
      <w:pPr>
        <w:spacing w:line="360" w:lineRule="auto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EB57C2">
      <w:pPr>
        <w:spacing w:line="360" w:lineRule="auto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Datum izvođenja:</w:t>
      </w:r>
      <w:r>
        <w:rPr>
          <w:rFonts w:ascii="Bookman Old Style" w:hAnsi="Bookman Old Style" w:cs="Bookman Old Style"/>
          <w:sz w:val="24"/>
          <w:szCs w:val="24"/>
          <w:lang w:val="hr-HR"/>
        </w:rPr>
        <w:t>___________________</w:t>
      </w:r>
    </w:p>
    <w:p w:rsidR="00B37D7B" w:rsidRPr="003D4242" w:rsidRDefault="00B37D7B" w:rsidP="00EB57C2">
      <w:pPr>
        <w:spacing w:line="360" w:lineRule="auto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E16BF">
      <w:pPr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ZADATAK</w:t>
      </w:r>
    </w:p>
    <w:p w:rsidR="00B37D7B" w:rsidRPr="003D4242" w:rsidRDefault="00B37D7B">
      <w:pPr>
        <w:jc w:val="center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EC1E1D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1. Izvršiti sintezu polistirena.</w:t>
      </w: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EC1E1D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2. Odrediti konverziju monomera u polimer.</w:t>
      </w: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EC1E1D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3. Odrediti staklište polistirena metodom diferencijalne pretražne kalorimetrije.</w:t>
      </w:r>
    </w:p>
    <w:p w:rsidR="00B37D7B" w:rsidRPr="003D4242" w:rsidRDefault="00B37D7B" w:rsidP="002E16BF">
      <w:pPr>
        <w:jc w:val="both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</w:p>
    <w:p w:rsidR="00B37D7B" w:rsidRPr="003D4242" w:rsidRDefault="00B37D7B" w:rsidP="002E16BF">
      <w:pPr>
        <w:jc w:val="both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</w:p>
    <w:p w:rsidR="00B37D7B" w:rsidRPr="003D4242" w:rsidRDefault="00B37D7B" w:rsidP="002E16BF">
      <w:pPr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REZULTATI RADA</w:t>
      </w: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E16BF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1.1. Kemikalije:</w:t>
      </w: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  <w:t>Monomer:</w:t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softHyphen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softHyphen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softHyphen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softHyphen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softHyphen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softHyphen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softHyphen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softHyphen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softHyphen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softHyphen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softHyphen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softHyphen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softHyphen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softHyphen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softHyphen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softHyphen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softHyphen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softHyphen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softHyphen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softHyphen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softHyphen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softHyphen/>
        <w:t>_________________________</w:t>
      </w: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  <w:t>Sredstvo za stabilnost suspenzije:_____________________________</w:t>
      </w: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  <w:t>Katalizator:________________________</w:t>
      </w: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E16BF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1.2. Temperatura reakcije:___________________</w:t>
      </w: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E16BF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1.3. Praćenje tijeka reakcije:</w:t>
      </w:r>
    </w:p>
    <w:p w:rsidR="00B37D7B" w:rsidRPr="003D4242" w:rsidRDefault="00B37D7B" w:rsidP="00432F75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407"/>
        <w:gridCol w:w="5667"/>
      </w:tblGrid>
      <w:tr w:rsidR="00B37D7B" w:rsidRPr="003D4242">
        <w:trPr>
          <w:trHeight w:val="102"/>
          <w:tblHeader/>
        </w:trPr>
        <w:tc>
          <w:tcPr>
            <w:tcW w:w="1242" w:type="dxa"/>
            <w:vAlign w:val="center"/>
          </w:tcPr>
          <w:p w:rsidR="00B37D7B" w:rsidRPr="003D4242" w:rsidRDefault="00B37D7B" w:rsidP="00EB57C2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Vrijeme     / min</w:t>
            </w:r>
          </w:p>
        </w:tc>
        <w:tc>
          <w:tcPr>
            <w:tcW w:w="2407" w:type="dxa"/>
            <w:vAlign w:val="center"/>
          </w:tcPr>
          <w:p w:rsidR="00B37D7B" w:rsidRPr="003D4242" w:rsidRDefault="00B37D7B" w:rsidP="00EB57C2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Temperatura u reaktoru / °C</w:t>
            </w:r>
          </w:p>
        </w:tc>
        <w:tc>
          <w:tcPr>
            <w:tcW w:w="5667" w:type="dxa"/>
            <w:vAlign w:val="center"/>
          </w:tcPr>
          <w:p w:rsidR="00B37D7B" w:rsidRPr="003D4242" w:rsidRDefault="00B37D7B" w:rsidP="00EB57C2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Napomena</w:t>
            </w:r>
          </w:p>
        </w:tc>
      </w:tr>
      <w:tr w:rsidR="00B37D7B" w:rsidRPr="003D4242">
        <w:trPr>
          <w:trHeight w:val="4012"/>
          <w:tblHeader/>
        </w:trPr>
        <w:tc>
          <w:tcPr>
            <w:tcW w:w="1242" w:type="dxa"/>
          </w:tcPr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2407" w:type="dxa"/>
          </w:tcPr>
          <w:p w:rsidR="00B37D7B" w:rsidRPr="003D4242" w:rsidRDefault="00B37D7B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5667" w:type="dxa"/>
            <w:vAlign w:val="center"/>
          </w:tcPr>
          <w:p w:rsidR="00B37D7B" w:rsidRPr="003D4242" w:rsidRDefault="00B37D7B" w:rsidP="002E16BF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</w:tr>
    </w:tbl>
    <w:p w:rsidR="00B37D7B" w:rsidRPr="003D4242" w:rsidRDefault="00B37D7B" w:rsidP="002E16BF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1.4. Aparatura:</w:t>
      </w: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2. Određivanje konverzije monomera u polimer:</w:t>
      </w: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97474B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RAČUN:</w:t>
      </w: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EB57C2">
      <w:pPr>
        <w:tabs>
          <w:tab w:val="left" w:pos="993"/>
        </w:tabs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3. Određivanje staklišta (Tg) polistirena metodom diferencijalne pretražne kalorimetrije:</w:t>
      </w: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2E16BF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4. Zaključak:</w:t>
      </w:r>
    </w:p>
    <w:p w:rsidR="00B37D7B" w:rsidRPr="003D4242" w:rsidRDefault="00B37D7B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F55856">
      <w:pPr>
        <w:spacing w:line="360" w:lineRule="auto"/>
        <w:jc w:val="center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br w:type="page"/>
      </w:r>
    </w:p>
    <w:p w:rsidR="00B37D7B" w:rsidRPr="003D4242" w:rsidRDefault="00B37D7B" w:rsidP="002072C7">
      <w:pPr>
        <w:spacing w:line="36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b/>
          <w:bCs/>
          <w:sz w:val="24"/>
          <w:szCs w:val="24"/>
          <w:lang w:val="hr-HR"/>
        </w:rPr>
        <w:t>Vježba 5: Emulzijska polimerizacija vinil-acetata</w:t>
      </w:r>
    </w:p>
    <w:p w:rsidR="00B37D7B" w:rsidRPr="003D4242" w:rsidRDefault="00B37D7B" w:rsidP="00F55856">
      <w:pPr>
        <w:spacing w:line="360" w:lineRule="auto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161916">
      <w:pPr>
        <w:spacing w:line="360" w:lineRule="auto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Datum izvođenja:</w:t>
      </w:r>
      <w:r>
        <w:rPr>
          <w:rFonts w:ascii="Bookman Old Style" w:hAnsi="Bookman Old Style" w:cs="Bookman Old Style"/>
          <w:sz w:val="24"/>
          <w:szCs w:val="24"/>
          <w:lang w:val="hr-HR"/>
        </w:rPr>
        <w:t>_________________</w:t>
      </w:r>
    </w:p>
    <w:p w:rsidR="00B37D7B" w:rsidRDefault="00B37D7B" w:rsidP="005B1B28">
      <w:pPr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5B1B28">
      <w:pPr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5B1B28">
      <w:pPr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ZADATAK</w:t>
      </w:r>
    </w:p>
    <w:p w:rsidR="00B37D7B" w:rsidRPr="003D4242" w:rsidRDefault="00B37D7B" w:rsidP="005B1B28">
      <w:pPr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5B1B28">
      <w:pPr>
        <w:numPr>
          <w:ilvl w:val="0"/>
          <w:numId w:val="30"/>
        </w:numPr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Izvršiti sintezu poli(vinil-acetata).</w:t>
      </w:r>
    </w:p>
    <w:p w:rsidR="00B37D7B" w:rsidRPr="003D4242" w:rsidRDefault="00B37D7B" w:rsidP="005B1B28">
      <w:pPr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8"/>
        <w:gridCol w:w="2428"/>
        <w:gridCol w:w="2428"/>
        <w:gridCol w:w="2428"/>
      </w:tblGrid>
      <w:tr w:rsidR="00B37D7B" w:rsidRPr="003D4242">
        <w:tc>
          <w:tcPr>
            <w:tcW w:w="2428" w:type="dxa"/>
          </w:tcPr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Inicijator:</w:t>
            </w:r>
          </w:p>
        </w:tc>
        <w:tc>
          <w:tcPr>
            <w:tcW w:w="2428" w:type="dxa"/>
          </w:tcPr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2428" w:type="dxa"/>
          </w:tcPr>
          <w:p w:rsidR="00B37D7B" w:rsidRPr="003D4242" w:rsidRDefault="00B37D7B">
            <w:pPr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b/>
                <w:bCs/>
                <w:sz w:val="24"/>
                <w:szCs w:val="24"/>
                <w:lang w:val="hr-HR"/>
              </w:rPr>
              <w:t>Inicijator:</w:t>
            </w:r>
          </w:p>
        </w:tc>
        <w:tc>
          <w:tcPr>
            <w:tcW w:w="2428" w:type="dxa"/>
          </w:tcPr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</w:tr>
      <w:tr w:rsidR="00B37D7B" w:rsidRPr="003D4242">
        <w:tc>
          <w:tcPr>
            <w:tcW w:w="2428" w:type="dxa"/>
          </w:tcPr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H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2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O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2</w:t>
            </w:r>
          </w:p>
        </w:tc>
        <w:tc>
          <w:tcPr>
            <w:tcW w:w="2428" w:type="dxa"/>
          </w:tcPr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60 %</w:t>
            </w:r>
          </w:p>
        </w:tc>
        <w:tc>
          <w:tcPr>
            <w:tcW w:w="2428" w:type="dxa"/>
          </w:tcPr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(NH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4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)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2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S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2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O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8</w:t>
            </w:r>
          </w:p>
        </w:tc>
        <w:tc>
          <w:tcPr>
            <w:tcW w:w="2428" w:type="dxa"/>
          </w:tcPr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40 %</w:t>
            </w:r>
          </w:p>
        </w:tc>
      </w:tr>
      <w:tr w:rsidR="00B37D7B" w:rsidRPr="003D4242">
        <w:tc>
          <w:tcPr>
            <w:tcW w:w="2428" w:type="dxa"/>
          </w:tcPr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H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2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O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2</w:t>
            </w:r>
          </w:p>
        </w:tc>
        <w:tc>
          <w:tcPr>
            <w:tcW w:w="2428" w:type="dxa"/>
          </w:tcPr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60 %</w:t>
            </w:r>
          </w:p>
        </w:tc>
        <w:tc>
          <w:tcPr>
            <w:tcW w:w="2428" w:type="dxa"/>
          </w:tcPr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Na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2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S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2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O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8</w:t>
            </w:r>
          </w:p>
        </w:tc>
        <w:tc>
          <w:tcPr>
            <w:tcW w:w="2428" w:type="dxa"/>
          </w:tcPr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40 %</w:t>
            </w:r>
          </w:p>
        </w:tc>
      </w:tr>
      <w:tr w:rsidR="00B37D7B" w:rsidRPr="003D4242">
        <w:tc>
          <w:tcPr>
            <w:tcW w:w="2428" w:type="dxa"/>
          </w:tcPr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H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2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O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2</w:t>
            </w:r>
          </w:p>
        </w:tc>
        <w:tc>
          <w:tcPr>
            <w:tcW w:w="2428" w:type="dxa"/>
          </w:tcPr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50 %</w:t>
            </w:r>
          </w:p>
        </w:tc>
        <w:tc>
          <w:tcPr>
            <w:tcW w:w="2428" w:type="dxa"/>
          </w:tcPr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Na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2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S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2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O</w:t>
            </w:r>
            <w:r w:rsidRPr="003D4242">
              <w:rPr>
                <w:rFonts w:ascii="Bookman Old Style" w:hAnsi="Bookman Old Style" w:cs="Bookman Old Style"/>
                <w:sz w:val="24"/>
                <w:szCs w:val="24"/>
                <w:vertAlign w:val="subscript"/>
                <w:lang w:val="hr-HR"/>
              </w:rPr>
              <w:t>8</w:t>
            </w:r>
          </w:p>
        </w:tc>
        <w:tc>
          <w:tcPr>
            <w:tcW w:w="2428" w:type="dxa"/>
          </w:tcPr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50 %</w:t>
            </w:r>
          </w:p>
        </w:tc>
      </w:tr>
    </w:tbl>
    <w:p w:rsidR="00B37D7B" w:rsidRPr="003D4242" w:rsidRDefault="00B37D7B" w:rsidP="005B1B28">
      <w:pPr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5B1B28">
      <w:pPr>
        <w:numPr>
          <w:ilvl w:val="0"/>
          <w:numId w:val="30"/>
        </w:numPr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Pratiti tijek reakcije (prema tablici u rezultatima rada).</w:t>
      </w:r>
    </w:p>
    <w:p w:rsidR="00B37D7B" w:rsidRPr="003D4242" w:rsidRDefault="00B37D7B" w:rsidP="005B1B28">
      <w:pPr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5B1B28">
      <w:pPr>
        <w:numPr>
          <w:ilvl w:val="0"/>
          <w:numId w:val="30"/>
        </w:numPr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Izvesti zaključak.</w:t>
      </w:r>
    </w:p>
    <w:p w:rsidR="00B37D7B" w:rsidRPr="003D4242" w:rsidRDefault="00B37D7B" w:rsidP="005B1B28">
      <w:pPr>
        <w:pStyle w:val="BodyText"/>
        <w:spacing w:line="240" w:lineRule="auto"/>
        <w:jc w:val="both"/>
        <w:rPr>
          <w:rFonts w:ascii="Bookman Old Style" w:hAnsi="Bookman Old Style" w:cs="Bookman Old Style"/>
        </w:rPr>
      </w:pPr>
    </w:p>
    <w:p w:rsidR="00B37D7B" w:rsidRPr="003D4242" w:rsidRDefault="00B37D7B" w:rsidP="005B1B28">
      <w:pPr>
        <w:pStyle w:val="BodyText"/>
        <w:spacing w:line="240" w:lineRule="auto"/>
        <w:jc w:val="both"/>
        <w:rPr>
          <w:rFonts w:ascii="Bookman Old Style" w:hAnsi="Bookman Old Style" w:cs="Bookman Old Style"/>
        </w:rPr>
      </w:pPr>
    </w:p>
    <w:p w:rsidR="00B37D7B" w:rsidRDefault="00B37D7B" w:rsidP="005B1B28">
      <w:pPr>
        <w:pStyle w:val="BodyText"/>
        <w:spacing w:line="240" w:lineRule="auto"/>
        <w:jc w:val="both"/>
        <w:rPr>
          <w:rFonts w:ascii="Bookman Old Style" w:hAnsi="Bookman Old Style" w:cs="Bookman Old Style"/>
        </w:rPr>
      </w:pPr>
    </w:p>
    <w:p w:rsidR="00B37D7B" w:rsidRDefault="00B37D7B" w:rsidP="005B1B28">
      <w:pPr>
        <w:pStyle w:val="BodyText"/>
        <w:spacing w:line="240" w:lineRule="auto"/>
        <w:jc w:val="both"/>
        <w:rPr>
          <w:rFonts w:ascii="Bookman Old Style" w:hAnsi="Bookman Old Style" w:cs="Bookman Old Style"/>
        </w:rPr>
      </w:pPr>
    </w:p>
    <w:p w:rsidR="00B37D7B" w:rsidRPr="003D4242" w:rsidRDefault="00B37D7B" w:rsidP="005B1B28">
      <w:pPr>
        <w:pStyle w:val="BodyText"/>
        <w:spacing w:line="240" w:lineRule="auto"/>
        <w:jc w:val="both"/>
        <w:rPr>
          <w:rFonts w:ascii="Bookman Old Style" w:hAnsi="Bookman Old Style" w:cs="Bookman Old Style"/>
        </w:rPr>
      </w:pPr>
      <w:r w:rsidRPr="003D4242">
        <w:rPr>
          <w:rFonts w:ascii="Bookman Old Style" w:hAnsi="Bookman Old Style" w:cs="Bookman Old Style"/>
        </w:rPr>
        <w:t>REZULTATI RADA</w:t>
      </w:r>
    </w:p>
    <w:p w:rsidR="00B37D7B" w:rsidRPr="003D4242" w:rsidRDefault="00B37D7B" w:rsidP="005B1B28">
      <w:pPr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5B1B28">
      <w:pPr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I. Sinteza poli(vinil-acetata)</w:t>
      </w:r>
    </w:p>
    <w:p w:rsidR="00B37D7B" w:rsidRPr="003D4242" w:rsidRDefault="00B37D7B" w:rsidP="005B1B28">
      <w:pPr>
        <w:rPr>
          <w:rFonts w:ascii="Bookman Old Style" w:hAnsi="Bookman Old Style" w:cs="Bookman Old Style"/>
          <w:sz w:val="24"/>
          <w:szCs w:val="24"/>
          <w:lang w:val="hr-HR"/>
        </w:rPr>
      </w:pPr>
    </w:p>
    <w:tbl>
      <w:tblPr>
        <w:tblW w:w="0" w:type="auto"/>
        <w:tblInd w:w="675" w:type="dxa"/>
        <w:tblLayout w:type="fixed"/>
        <w:tblLook w:val="00A0"/>
      </w:tblPr>
      <w:tblGrid>
        <w:gridCol w:w="567"/>
        <w:gridCol w:w="6946"/>
        <w:gridCol w:w="851"/>
      </w:tblGrid>
      <w:tr w:rsidR="00B37D7B" w:rsidRPr="003D4242">
        <w:trPr>
          <w:cantSplit/>
        </w:trPr>
        <w:tc>
          <w:tcPr>
            <w:tcW w:w="567" w:type="dxa"/>
          </w:tcPr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1.</w:t>
            </w:r>
          </w:p>
        </w:tc>
        <w:tc>
          <w:tcPr>
            <w:tcW w:w="6946" w:type="dxa"/>
          </w:tcPr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Monomer: ………….…………………………….………….</w:t>
            </w:r>
          </w:p>
        </w:tc>
        <w:tc>
          <w:tcPr>
            <w:tcW w:w="851" w:type="dxa"/>
          </w:tcPr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g</w:t>
            </w:r>
          </w:p>
        </w:tc>
      </w:tr>
      <w:tr w:rsidR="00B37D7B" w:rsidRPr="003D4242">
        <w:trPr>
          <w:cantSplit/>
        </w:trPr>
        <w:tc>
          <w:tcPr>
            <w:tcW w:w="567" w:type="dxa"/>
          </w:tcPr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2.</w:t>
            </w:r>
          </w:p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3.</w:t>
            </w:r>
          </w:p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4.</w:t>
            </w:r>
          </w:p>
        </w:tc>
        <w:tc>
          <w:tcPr>
            <w:tcW w:w="6946" w:type="dxa"/>
          </w:tcPr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Emulgator: ....……………..…………………….……………</w:t>
            </w:r>
          </w:p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Inicijator: …………………………………………………….</w:t>
            </w:r>
          </w:p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Pufer: ………………………………………………………...</w:t>
            </w:r>
          </w:p>
        </w:tc>
        <w:tc>
          <w:tcPr>
            <w:tcW w:w="851" w:type="dxa"/>
          </w:tcPr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g</w:t>
            </w:r>
          </w:p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g</w:t>
            </w:r>
          </w:p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g</w:t>
            </w:r>
          </w:p>
        </w:tc>
      </w:tr>
      <w:tr w:rsidR="00B37D7B" w:rsidRPr="003D4242">
        <w:trPr>
          <w:cantSplit/>
        </w:trPr>
        <w:tc>
          <w:tcPr>
            <w:tcW w:w="567" w:type="dxa"/>
          </w:tcPr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5.</w:t>
            </w:r>
          </w:p>
        </w:tc>
        <w:tc>
          <w:tcPr>
            <w:tcW w:w="6946" w:type="dxa"/>
          </w:tcPr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Reakcijska temperatura: ...………………………………...…</w:t>
            </w:r>
          </w:p>
        </w:tc>
        <w:tc>
          <w:tcPr>
            <w:tcW w:w="851" w:type="dxa"/>
          </w:tcPr>
          <w:p w:rsidR="00B37D7B" w:rsidRPr="003D4242" w:rsidRDefault="00B37D7B">
            <w:pPr>
              <w:spacing w:line="360" w:lineRule="auto"/>
              <w:jc w:val="both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ºC</w:t>
            </w:r>
          </w:p>
        </w:tc>
      </w:tr>
    </w:tbl>
    <w:p w:rsidR="00B37D7B" w:rsidRPr="003D4242" w:rsidRDefault="00B37D7B" w:rsidP="005B1B28">
      <w:pPr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5B1B28">
      <w:pPr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5B1B28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5B1B28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5B1B28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5B1B28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5B1B28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5B1B28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5B1B28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II. Aparatura:</w:t>
      </w:r>
    </w:p>
    <w:p w:rsidR="00B37D7B" w:rsidRPr="003D4242" w:rsidRDefault="00B37D7B" w:rsidP="005B1B28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5B1B28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5B1B28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5B1B28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5B1B28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5B1B28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5B1B28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5B1B28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5B1B28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5B1B28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5B1B28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>
        <w:rPr>
          <w:rFonts w:ascii="Bookman Old Style" w:hAnsi="Bookman Old Style" w:cs="Bookman Old Style"/>
          <w:sz w:val="24"/>
          <w:szCs w:val="24"/>
          <w:lang w:val="hr-HR"/>
        </w:rPr>
        <w:t>I</w:t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t>II. Praćenje tijeka reakcije:</w:t>
      </w:r>
    </w:p>
    <w:p w:rsidR="00B37D7B" w:rsidRPr="003D4242" w:rsidRDefault="00B37D7B" w:rsidP="005B1B28">
      <w:pPr>
        <w:rPr>
          <w:rFonts w:ascii="Bookman Old Style" w:hAnsi="Bookman Old Style" w:cs="Bookman Old Style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1"/>
        <w:gridCol w:w="1586"/>
        <w:gridCol w:w="1559"/>
        <w:gridCol w:w="2879"/>
      </w:tblGrid>
      <w:tr w:rsidR="00B37D7B" w:rsidRPr="003D4242">
        <w:trPr>
          <w:trHeight w:val="14"/>
          <w:jc w:val="center"/>
        </w:trPr>
        <w:tc>
          <w:tcPr>
            <w:tcW w:w="1671" w:type="dxa"/>
            <w:vAlign w:val="center"/>
          </w:tcPr>
          <w:p w:rsidR="00B37D7B" w:rsidRPr="003D4242" w:rsidRDefault="00B37D7B">
            <w:pPr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Vrijeme</w:t>
            </w:r>
          </w:p>
        </w:tc>
        <w:tc>
          <w:tcPr>
            <w:tcW w:w="3145" w:type="dxa"/>
            <w:gridSpan w:val="2"/>
            <w:vAlign w:val="center"/>
          </w:tcPr>
          <w:p w:rsidR="00B37D7B" w:rsidRPr="003D4242" w:rsidRDefault="00B37D7B">
            <w:pPr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Temperatura / °C</w:t>
            </w:r>
          </w:p>
          <w:p w:rsidR="00B37D7B" w:rsidRPr="003D4242" w:rsidRDefault="00B37D7B">
            <w:pPr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Kupelj               Reaktor</w:t>
            </w:r>
          </w:p>
        </w:tc>
        <w:tc>
          <w:tcPr>
            <w:tcW w:w="2879" w:type="dxa"/>
            <w:vAlign w:val="center"/>
          </w:tcPr>
          <w:p w:rsidR="00B37D7B" w:rsidRPr="003D4242" w:rsidRDefault="00B37D7B">
            <w:pPr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Napomena</w:t>
            </w:r>
          </w:p>
        </w:tc>
      </w:tr>
      <w:tr w:rsidR="00B37D7B" w:rsidRPr="003D4242">
        <w:trPr>
          <w:cantSplit/>
          <w:trHeight w:val="4810"/>
          <w:jc w:val="center"/>
        </w:trPr>
        <w:tc>
          <w:tcPr>
            <w:tcW w:w="1671" w:type="dxa"/>
          </w:tcPr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1586" w:type="dxa"/>
          </w:tcPr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1559" w:type="dxa"/>
          </w:tcPr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2879" w:type="dxa"/>
          </w:tcPr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  <w:p w:rsidR="00B37D7B" w:rsidRPr="003D4242" w:rsidRDefault="00B37D7B">
            <w:pPr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</w:tr>
    </w:tbl>
    <w:p w:rsidR="00B37D7B" w:rsidRDefault="00B37D7B" w:rsidP="005B1B28">
      <w:pPr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5B1B28">
      <w:pPr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IV. Zaključak:</w:t>
      </w:r>
    </w:p>
    <w:p w:rsidR="00B37D7B" w:rsidRPr="003D4242" w:rsidRDefault="00B37D7B" w:rsidP="005B1B28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br w:type="page"/>
      </w:r>
    </w:p>
    <w:p w:rsidR="00B37D7B" w:rsidRPr="003D4242" w:rsidRDefault="00B37D7B" w:rsidP="00161916">
      <w:pPr>
        <w:spacing w:line="360" w:lineRule="auto"/>
        <w:jc w:val="both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hr-HR"/>
        </w:rPr>
        <w:t>Vježba 2</w:t>
      </w:r>
      <w:r w:rsidRPr="003D4242">
        <w:rPr>
          <w:rFonts w:ascii="Bookman Old Style" w:hAnsi="Bookman Old Style" w:cs="Bookman Old Style"/>
          <w:b/>
          <w:bCs/>
          <w:sz w:val="24"/>
          <w:szCs w:val="24"/>
          <w:lang w:val="hr-HR"/>
        </w:rPr>
        <w:t>: Priprava poli(vinil-alkohola) alkoholizom poli(vinil-acetata)</w:t>
      </w:r>
    </w:p>
    <w:p w:rsidR="00B37D7B" w:rsidRPr="003D4242" w:rsidRDefault="00B37D7B" w:rsidP="000F15EC">
      <w:pPr>
        <w:spacing w:line="360" w:lineRule="auto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F15EC">
      <w:pPr>
        <w:spacing w:line="360" w:lineRule="auto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Datum izvođenja:</w:t>
      </w:r>
      <w:r>
        <w:rPr>
          <w:rFonts w:ascii="Bookman Old Style" w:hAnsi="Bookman Old Style" w:cs="Bookman Old Style"/>
          <w:sz w:val="24"/>
          <w:szCs w:val="24"/>
          <w:lang w:val="hr-HR"/>
        </w:rPr>
        <w:t>__________________</w:t>
      </w:r>
    </w:p>
    <w:p w:rsidR="00B37D7B" w:rsidRPr="003D4242" w:rsidRDefault="00B37D7B" w:rsidP="000F15EC">
      <w:pPr>
        <w:spacing w:line="360" w:lineRule="auto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ZADATAK</w:t>
      </w:r>
    </w:p>
    <w:p w:rsidR="00B37D7B" w:rsidRPr="003D4242" w:rsidRDefault="00B37D7B" w:rsidP="000F15EC">
      <w:pPr>
        <w:jc w:val="center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1. Izvršiti akoholizu poli(vinil-acetata).</w:t>
      </w:r>
    </w:p>
    <w:p w:rsidR="00B37D7B" w:rsidRPr="003D4242" w:rsidRDefault="00B37D7B" w:rsidP="000F15EC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2. Odrediti staklište poli(vinil-alkohola) metodom diferencijalne pretražne kalorimetrije.</w:t>
      </w:r>
    </w:p>
    <w:p w:rsidR="00B37D7B" w:rsidRPr="003D4242" w:rsidRDefault="00B37D7B" w:rsidP="000F15EC">
      <w:pPr>
        <w:jc w:val="both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</w:p>
    <w:p w:rsidR="00B37D7B" w:rsidRPr="003D4242" w:rsidRDefault="00B37D7B" w:rsidP="000F15EC">
      <w:pPr>
        <w:jc w:val="both"/>
        <w:rPr>
          <w:rFonts w:ascii="Bookman Old Style" w:hAnsi="Bookman Old Style" w:cs="Bookman Old Style"/>
          <w:b/>
          <w:bCs/>
          <w:sz w:val="24"/>
          <w:szCs w:val="24"/>
          <w:lang w:val="hr-HR"/>
        </w:rPr>
      </w:pPr>
    </w:p>
    <w:p w:rsidR="00B37D7B" w:rsidRPr="003D4242" w:rsidRDefault="00B37D7B" w:rsidP="000F15EC">
      <w:pPr>
        <w:jc w:val="both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REZULTATI RADA</w:t>
      </w:r>
    </w:p>
    <w:p w:rsidR="00B37D7B" w:rsidRPr="003D4242" w:rsidRDefault="00B37D7B" w:rsidP="000F15EC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1.1. Kemikalije:</w:t>
      </w:r>
    </w:p>
    <w:p w:rsidR="00B37D7B" w:rsidRPr="003D4242" w:rsidRDefault="00B37D7B" w:rsidP="000F15EC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  <w:t>Polazna sirovina: _________________________</w:t>
      </w:r>
    </w:p>
    <w:p w:rsidR="00B37D7B" w:rsidRPr="003D4242" w:rsidRDefault="00B37D7B" w:rsidP="000F15EC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  <w:t>Otapalo: ________________________________</w:t>
      </w:r>
    </w:p>
    <w:p w:rsidR="00B37D7B" w:rsidRPr="003D4242" w:rsidRDefault="00B37D7B" w:rsidP="000F15EC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F15EC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</w:r>
      <w:r w:rsidRPr="003D4242">
        <w:rPr>
          <w:rFonts w:ascii="Bookman Old Style" w:hAnsi="Bookman Old Style" w:cs="Bookman Old Style"/>
          <w:sz w:val="24"/>
          <w:szCs w:val="24"/>
          <w:lang w:val="hr-HR"/>
        </w:rPr>
        <w:tab/>
        <w:t>Katalizator: ______________________________</w:t>
      </w:r>
    </w:p>
    <w:p w:rsidR="00B37D7B" w:rsidRPr="003D4242" w:rsidRDefault="00B37D7B" w:rsidP="000F15EC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1.2. Temperatura reakcije: ____________</w:t>
      </w:r>
    </w:p>
    <w:p w:rsidR="00B37D7B" w:rsidRPr="003D4242" w:rsidRDefault="00B37D7B" w:rsidP="000F15EC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>
      <w:pPr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1.3. Praćenje tijeka reakcije:</w:t>
      </w:r>
    </w:p>
    <w:p w:rsidR="00B37D7B" w:rsidRPr="003D4242" w:rsidRDefault="00B37D7B" w:rsidP="000F15EC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410"/>
        <w:gridCol w:w="5103"/>
      </w:tblGrid>
      <w:tr w:rsidR="00B37D7B" w:rsidRPr="003D4242">
        <w:trPr>
          <w:tblHeader/>
          <w:jc w:val="center"/>
        </w:trPr>
        <w:tc>
          <w:tcPr>
            <w:tcW w:w="1242" w:type="dxa"/>
            <w:vAlign w:val="center"/>
          </w:tcPr>
          <w:p w:rsidR="00B37D7B" w:rsidRPr="003D4242" w:rsidRDefault="00B37D7B" w:rsidP="002911D7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 xml:space="preserve">Vrijeme </w:t>
            </w:r>
          </w:p>
          <w:p w:rsidR="00B37D7B" w:rsidRPr="003D4242" w:rsidRDefault="00B37D7B" w:rsidP="002911D7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/ min</w:t>
            </w:r>
          </w:p>
        </w:tc>
        <w:tc>
          <w:tcPr>
            <w:tcW w:w="2410" w:type="dxa"/>
            <w:vAlign w:val="center"/>
          </w:tcPr>
          <w:p w:rsidR="00B37D7B" w:rsidRPr="003D4242" w:rsidRDefault="00B37D7B" w:rsidP="002911D7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Temperatura u reaktoru / °C</w:t>
            </w:r>
          </w:p>
        </w:tc>
        <w:tc>
          <w:tcPr>
            <w:tcW w:w="5103" w:type="dxa"/>
            <w:vAlign w:val="center"/>
          </w:tcPr>
          <w:p w:rsidR="00B37D7B" w:rsidRPr="003D4242" w:rsidRDefault="00B37D7B" w:rsidP="002911D7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  <w:r w:rsidRPr="003D4242"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  <w:t>Napomena:</w:t>
            </w:r>
          </w:p>
        </w:tc>
      </w:tr>
      <w:tr w:rsidR="00B37D7B" w:rsidRPr="003D4242">
        <w:trPr>
          <w:trHeight w:val="4012"/>
          <w:tblHeader/>
          <w:jc w:val="center"/>
        </w:trPr>
        <w:tc>
          <w:tcPr>
            <w:tcW w:w="1242" w:type="dxa"/>
          </w:tcPr>
          <w:p w:rsidR="00B37D7B" w:rsidRPr="003D4242" w:rsidRDefault="00B37D7B" w:rsidP="002911D7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2410" w:type="dxa"/>
          </w:tcPr>
          <w:p w:rsidR="00B37D7B" w:rsidRPr="003D4242" w:rsidRDefault="00B37D7B" w:rsidP="002911D7">
            <w:pPr>
              <w:tabs>
                <w:tab w:val="left" w:pos="993"/>
              </w:tabs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:rsidR="00B37D7B" w:rsidRPr="003D4242" w:rsidRDefault="00B37D7B" w:rsidP="002911D7">
            <w:pPr>
              <w:tabs>
                <w:tab w:val="left" w:pos="993"/>
              </w:tabs>
              <w:jc w:val="center"/>
              <w:rPr>
                <w:rFonts w:ascii="Bookman Old Style" w:hAnsi="Bookman Old Style" w:cs="Bookman Old Style"/>
                <w:sz w:val="24"/>
                <w:szCs w:val="24"/>
                <w:lang w:val="hr-HR"/>
              </w:rPr>
            </w:pPr>
          </w:p>
        </w:tc>
      </w:tr>
    </w:tbl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>
        <w:rPr>
          <w:rFonts w:ascii="Bookman Old Style" w:hAnsi="Bookman Old Style" w:cs="Bookman Old Style"/>
          <w:sz w:val="24"/>
          <w:szCs w:val="24"/>
          <w:lang w:val="hr-HR"/>
        </w:rPr>
        <w:t>1.4. Aparatura:</w:t>
      </w: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2. Određivanje staklišta poli(vinil-alkohola) metodom diferen</w:t>
      </w:r>
      <w:r>
        <w:rPr>
          <w:rFonts w:ascii="Bookman Old Style" w:hAnsi="Bookman Old Style" w:cs="Bookman Old Style"/>
          <w:sz w:val="24"/>
          <w:szCs w:val="24"/>
          <w:lang w:val="hr-HR"/>
        </w:rPr>
        <w:t>cijalne pretražne kalorimetrije:</w:t>
      </w:r>
    </w:p>
    <w:p w:rsidR="00B37D7B" w:rsidRPr="003D4242" w:rsidRDefault="00B37D7B" w:rsidP="000F15EC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F15EC">
      <w:pPr>
        <w:tabs>
          <w:tab w:val="left" w:pos="993"/>
        </w:tabs>
        <w:rPr>
          <w:rFonts w:ascii="Bookman Old Style" w:hAnsi="Bookman Old Style" w:cs="Bookman Old Style"/>
          <w:sz w:val="24"/>
          <w:szCs w:val="24"/>
          <w:lang w:val="hr-HR"/>
        </w:rPr>
      </w:pPr>
      <w:r w:rsidRPr="003D4242">
        <w:rPr>
          <w:rFonts w:ascii="Bookman Old Style" w:hAnsi="Bookman Old Style" w:cs="Bookman Old Style"/>
          <w:sz w:val="24"/>
          <w:szCs w:val="24"/>
          <w:lang w:val="hr-HR"/>
        </w:rPr>
        <w:t>3. Zaključak:</w:t>
      </w:r>
    </w:p>
    <w:p w:rsidR="00B37D7B" w:rsidRPr="003D4242" w:rsidRDefault="00B37D7B" w:rsidP="000F15EC">
      <w:pPr>
        <w:tabs>
          <w:tab w:val="left" w:pos="993"/>
        </w:tabs>
        <w:ind w:firstLine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F15EC">
      <w:pPr>
        <w:tabs>
          <w:tab w:val="left" w:pos="993"/>
        </w:tabs>
        <w:ind w:left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0F15EC">
      <w:pPr>
        <w:tabs>
          <w:tab w:val="left" w:pos="993"/>
        </w:tabs>
        <w:ind w:left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DA7C39">
      <w:pPr>
        <w:tabs>
          <w:tab w:val="left" w:pos="993"/>
        </w:tabs>
        <w:ind w:left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DA7C39">
      <w:pPr>
        <w:tabs>
          <w:tab w:val="left" w:pos="993"/>
        </w:tabs>
        <w:ind w:left="567"/>
        <w:rPr>
          <w:rFonts w:ascii="Bookman Old Style" w:hAnsi="Bookman Old Style" w:cs="Bookman Old Style"/>
          <w:sz w:val="24"/>
          <w:szCs w:val="24"/>
          <w:lang w:val="hr-HR"/>
        </w:rPr>
      </w:pPr>
    </w:p>
    <w:p w:rsidR="00B37D7B" w:rsidRPr="003D4242" w:rsidRDefault="00B37D7B" w:rsidP="00DA7C39">
      <w:pPr>
        <w:tabs>
          <w:tab w:val="left" w:pos="993"/>
        </w:tabs>
        <w:ind w:left="567"/>
        <w:rPr>
          <w:rFonts w:ascii="Bookman Old Style" w:hAnsi="Bookman Old Style" w:cs="Bookman Old Style"/>
          <w:sz w:val="24"/>
          <w:szCs w:val="24"/>
          <w:lang w:val="hr-HR"/>
        </w:rPr>
      </w:pPr>
    </w:p>
    <w:sectPr w:rsidR="00B37D7B" w:rsidRPr="003D4242" w:rsidSect="004853C4">
      <w:type w:val="continuous"/>
      <w:pgSz w:w="12240" w:h="15840"/>
      <w:pgMar w:top="1440" w:right="1134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altName w:val="ITC Bookman Light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EB7"/>
    <w:multiLevelType w:val="singleLevel"/>
    <w:tmpl w:val="B7EED7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">
    <w:nsid w:val="04E03CA1"/>
    <w:multiLevelType w:val="hybridMultilevel"/>
    <w:tmpl w:val="93D84214"/>
    <w:lvl w:ilvl="0" w:tplc="A2286B72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B740AA"/>
    <w:multiLevelType w:val="singleLevel"/>
    <w:tmpl w:val="150A7FC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EE7714"/>
    <w:multiLevelType w:val="singleLevel"/>
    <w:tmpl w:val="FF76F74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EF635D2"/>
    <w:multiLevelType w:val="singleLevel"/>
    <w:tmpl w:val="9E6E6D3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08873BE"/>
    <w:multiLevelType w:val="multilevel"/>
    <w:tmpl w:val="006CA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37A64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4D3150E"/>
    <w:multiLevelType w:val="hybridMultilevel"/>
    <w:tmpl w:val="E8660D4C"/>
    <w:lvl w:ilvl="0" w:tplc="16063EF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5F07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1A2A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95802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A1E2941"/>
    <w:multiLevelType w:val="hybridMultilevel"/>
    <w:tmpl w:val="DAD26A4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0E7A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E1D37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4EA2AED"/>
    <w:multiLevelType w:val="hybridMultilevel"/>
    <w:tmpl w:val="04D82CA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6DA00E5"/>
    <w:multiLevelType w:val="multilevel"/>
    <w:tmpl w:val="D0A4B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70B69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FA5296E"/>
    <w:multiLevelType w:val="hybridMultilevel"/>
    <w:tmpl w:val="B56ED23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1D35696"/>
    <w:multiLevelType w:val="singleLevel"/>
    <w:tmpl w:val="9AF4175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71176D0"/>
    <w:multiLevelType w:val="singleLevel"/>
    <w:tmpl w:val="AD5EA2C4"/>
    <w:lvl w:ilvl="0">
      <w:start w:val="5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3371CB"/>
    <w:multiLevelType w:val="hybridMultilevel"/>
    <w:tmpl w:val="E9D07352"/>
    <w:lvl w:ilvl="0" w:tplc="E680817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E4F3D56"/>
    <w:multiLevelType w:val="multilevel"/>
    <w:tmpl w:val="0CC43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2">
    <w:nsid w:val="5FE51B10"/>
    <w:multiLevelType w:val="singleLevel"/>
    <w:tmpl w:val="D410071A"/>
    <w:lvl w:ilvl="0">
      <w:start w:val="5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2C56A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FB3A57"/>
    <w:multiLevelType w:val="singleLevel"/>
    <w:tmpl w:val="B2588D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7B811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8B45EA0"/>
    <w:multiLevelType w:val="hybridMultilevel"/>
    <w:tmpl w:val="DAC8A96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BF00C11"/>
    <w:multiLevelType w:val="hybridMultilevel"/>
    <w:tmpl w:val="520C05B8"/>
    <w:lvl w:ilvl="0" w:tplc="1924FEB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C06973"/>
    <w:multiLevelType w:val="hybridMultilevel"/>
    <w:tmpl w:val="6DE0A53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</w:num>
  <w:num w:numId="3">
    <w:abstractNumId w:val="18"/>
  </w:num>
  <w:num w:numId="4">
    <w:abstractNumId w:val="18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4"/>
  </w:num>
  <w:num w:numId="10">
    <w:abstractNumId w:val="15"/>
  </w:num>
  <w:num w:numId="11">
    <w:abstractNumId w:val="0"/>
  </w:num>
  <w:num w:numId="12">
    <w:abstractNumId w:val="4"/>
  </w:num>
  <w:num w:numId="13">
    <w:abstractNumId w:val="25"/>
  </w:num>
  <w:num w:numId="14">
    <w:abstractNumId w:val="6"/>
  </w:num>
  <w:num w:numId="15">
    <w:abstractNumId w:val="21"/>
  </w:num>
  <w:num w:numId="16">
    <w:abstractNumId w:val="23"/>
  </w:num>
  <w:num w:numId="17">
    <w:abstractNumId w:val="10"/>
  </w:num>
  <w:num w:numId="18">
    <w:abstractNumId w:val="5"/>
  </w:num>
  <w:num w:numId="19">
    <w:abstractNumId w:val="13"/>
  </w:num>
  <w:num w:numId="20">
    <w:abstractNumId w:val="8"/>
  </w:num>
  <w:num w:numId="21">
    <w:abstractNumId w:val="12"/>
  </w:num>
  <w:num w:numId="22">
    <w:abstractNumId w:val="16"/>
  </w:num>
  <w:num w:numId="23">
    <w:abstractNumId w:val="22"/>
  </w:num>
  <w:num w:numId="24">
    <w:abstractNumId w:val="19"/>
  </w:num>
  <w:num w:numId="25">
    <w:abstractNumId w:val="9"/>
  </w:num>
  <w:num w:numId="26">
    <w:abstractNumId w:val="1"/>
  </w:num>
  <w:num w:numId="27">
    <w:abstractNumId w:val="7"/>
  </w:num>
  <w:num w:numId="28">
    <w:abstractNumId w:val="20"/>
  </w:num>
  <w:num w:numId="29">
    <w:abstractNumId w:val="13"/>
    <w:lvlOverride w:ilvl="0">
      <w:startOverride w:val="1"/>
    </w:lvlOverride>
  </w:num>
  <w:num w:numId="30">
    <w:abstractNumId w:val="10"/>
    <w:lvlOverride w:ilvl="0">
      <w:startOverride w:val="1"/>
    </w:lvlOverride>
  </w:num>
  <w:num w:numId="31">
    <w:abstractNumId w:val="28"/>
  </w:num>
  <w:num w:numId="32">
    <w:abstractNumId w:val="14"/>
  </w:num>
  <w:num w:numId="33">
    <w:abstractNumId w:val="11"/>
  </w:num>
  <w:num w:numId="34">
    <w:abstractNumId w:val="26"/>
  </w:num>
  <w:num w:numId="35">
    <w:abstractNumId w:val="17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731"/>
    <w:rsid w:val="00005F31"/>
    <w:rsid w:val="000070CD"/>
    <w:rsid w:val="00034527"/>
    <w:rsid w:val="00036662"/>
    <w:rsid w:val="0004353B"/>
    <w:rsid w:val="00073F94"/>
    <w:rsid w:val="00087DCC"/>
    <w:rsid w:val="000B79B7"/>
    <w:rsid w:val="000C0783"/>
    <w:rsid w:val="000F15EC"/>
    <w:rsid w:val="00112A35"/>
    <w:rsid w:val="00122EE9"/>
    <w:rsid w:val="001471B9"/>
    <w:rsid w:val="00161916"/>
    <w:rsid w:val="001703FC"/>
    <w:rsid w:val="0018014A"/>
    <w:rsid w:val="00182A2F"/>
    <w:rsid w:val="001D3D94"/>
    <w:rsid w:val="001D4C6C"/>
    <w:rsid w:val="002072C7"/>
    <w:rsid w:val="0021578D"/>
    <w:rsid w:val="002226DC"/>
    <w:rsid w:val="00230186"/>
    <w:rsid w:val="0023606F"/>
    <w:rsid w:val="00242673"/>
    <w:rsid w:val="00246758"/>
    <w:rsid w:val="002911D7"/>
    <w:rsid w:val="002C732C"/>
    <w:rsid w:val="002E16BF"/>
    <w:rsid w:val="003152EA"/>
    <w:rsid w:val="0033414E"/>
    <w:rsid w:val="00366DEF"/>
    <w:rsid w:val="00375085"/>
    <w:rsid w:val="003D4242"/>
    <w:rsid w:val="003E3FF4"/>
    <w:rsid w:val="00416CEC"/>
    <w:rsid w:val="00432F75"/>
    <w:rsid w:val="00445665"/>
    <w:rsid w:val="00460680"/>
    <w:rsid w:val="004733A3"/>
    <w:rsid w:val="004853C4"/>
    <w:rsid w:val="004A5C05"/>
    <w:rsid w:val="004A6BA1"/>
    <w:rsid w:val="004F7F20"/>
    <w:rsid w:val="0050624D"/>
    <w:rsid w:val="00530471"/>
    <w:rsid w:val="0054035B"/>
    <w:rsid w:val="005674AD"/>
    <w:rsid w:val="00586731"/>
    <w:rsid w:val="005B1B28"/>
    <w:rsid w:val="005B691A"/>
    <w:rsid w:val="005E2742"/>
    <w:rsid w:val="005E3B2C"/>
    <w:rsid w:val="005F42DC"/>
    <w:rsid w:val="00635B1A"/>
    <w:rsid w:val="00662828"/>
    <w:rsid w:val="00672808"/>
    <w:rsid w:val="0068382D"/>
    <w:rsid w:val="006E4A36"/>
    <w:rsid w:val="007027D1"/>
    <w:rsid w:val="00706504"/>
    <w:rsid w:val="007233A0"/>
    <w:rsid w:val="007631A6"/>
    <w:rsid w:val="00775BAC"/>
    <w:rsid w:val="007B317E"/>
    <w:rsid w:val="007C15F8"/>
    <w:rsid w:val="007D6E28"/>
    <w:rsid w:val="007F4B99"/>
    <w:rsid w:val="0083081F"/>
    <w:rsid w:val="00832869"/>
    <w:rsid w:val="0083636F"/>
    <w:rsid w:val="00837EC3"/>
    <w:rsid w:val="00852D46"/>
    <w:rsid w:val="00865CAA"/>
    <w:rsid w:val="00874786"/>
    <w:rsid w:val="008D23B8"/>
    <w:rsid w:val="008E5D7A"/>
    <w:rsid w:val="008F61A3"/>
    <w:rsid w:val="00923F56"/>
    <w:rsid w:val="00930744"/>
    <w:rsid w:val="009438D1"/>
    <w:rsid w:val="00957B1A"/>
    <w:rsid w:val="0097474B"/>
    <w:rsid w:val="00996B57"/>
    <w:rsid w:val="009A6DB9"/>
    <w:rsid w:val="009F26AD"/>
    <w:rsid w:val="00A0425B"/>
    <w:rsid w:val="00A22379"/>
    <w:rsid w:val="00A26A73"/>
    <w:rsid w:val="00A34F84"/>
    <w:rsid w:val="00A401C8"/>
    <w:rsid w:val="00A447BD"/>
    <w:rsid w:val="00A9378C"/>
    <w:rsid w:val="00AD469E"/>
    <w:rsid w:val="00AF3969"/>
    <w:rsid w:val="00B37D7B"/>
    <w:rsid w:val="00B43449"/>
    <w:rsid w:val="00B754F4"/>
    <w:rsid w:val="00B8579B"/>
    <w:rsid w:val="00B9388A"/>
    <w:rsid w:val="00BD67BC"/>
    <w:rsid w:val="00C027F3"/>
    <w:rsid w:val="00C157A0"/>
    <w:rsid w:val="00C2316A"/>
    <w:rsid w:val="00C3491D"/>
    <w:rsid w:val="00CA7047"/>
    <w:rsid w:val="00CB0292"/>
    <w:rsid w:val="00CC594E"/>
    <w:rsid w:val="00CD69B5"/>
    <w:rsid w:val="00CE6254"/>
    <w:rsid w:val="00D325C2"/>
    <w:rsid w:val="00D62231"/>
    <w:rsid w:val="00D87148"/>
    <w:rsid w:val="00D912D0"/>
    <w:rsid w:val="00D96CC1"/>
    <w:rsid w:val="00DA66EE"/>
    <w:rsid w:val="00DA7C39"/>
    <w:rsid w:val="00DB7C12"/>
    <w:rsid w:val="00DE0B5A"/>
    <w:rsid w:val="00DE1149"/>
    <w:rsid w:val="00E11CEA"/>
    <w:rsid w:val="00E24DBD"/>
    <w:rsid w:val="00E34595"/>
    <w:rsid w:val="00E4157D"/>
    <w:rsid w:val="00E64392"/>
    <w:rsid w:val="00E84AEE"/>
    <w:rsid w:val="00E96AAB"/>
    <w:rsid w:val="00EA354F"/>
    <w:rsid w:val="00EB57C2"/>
    <w:rsid w:val="00EC1E1D"/>
    <w:rsid w:val="00ED3E63"/>
    <w:rsid w:val="00EF3145"/>
    <w:rsid w:val="00F46AF2"/>
    <w:rsid w:val="00F531B8"/>
    <w:rsid w:val="00F55856"/>
    <w:rsid w:val="00F6536A"/>
    <w:rsid w:val="00FA4515"/>
    <w:rsid w:val="00FF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CD"/>
    <w:rPr>
      <w:rFonts w:ascii="Arial" w:hAnsi="Arial" w:cs="Arial"/>
      <w:spacing w:val="-2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70CD"/>
    <w:pPr>
      <w:keepNext/>
      <w:ind w:firstLine="1134"/>
      <w:outlineLvl w:val="0"/>
    </w:pPr>
    <w:rPr>
      <w:rFonts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70CD"/>
    <w:pPr>
      <w:keepNext/>
      <w:outlineLvl w:val="1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22EE9"/>
    <w:rPr>
      <w:spacing w:val="-2"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0FBB"/>
    <w:rPr>
      <w:rFonts w:asciiTheme="majorHAnsi" w:eastAsiaTheme="majorEastAsia" w:hAnsiTheme="majorHAnsi" w:cstheme="majorBidi"/>
      <w:b/>
      <w:bCs/>
      <w:i/>
      <w:iCs/>
      <w:spacing w:val="-2"/>
      <w:sz w:val="28"/>
      <w:szCs w:val="28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0070CD"/>
    <w:pPr>
      <w:tabs>
        <w:tab w:val="left" w:pos="993"/>
      </w:tabs>
      <w:ind w:left="1276" w:hanging="709"/>
    </w:pPr>
    <w:rPr>
      <w:rFonts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0FBB"/>
    <w:rPr>
      <w:rFonts w:ascii="Arial" w:hAnsi="Arial" w:cs="Arial"/>
      <w:spacing w:val="-2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070CD"/>
    <w:pPr>
      <w:spacing w:line="360" w:lineRule="auto"/>
      <w:jc w:val="center"/>
    </w:pPr>
    <w:rPr>
      <w:rFonts w:cs="Times New Roman"/>
      <w:spacing w:val="0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rsid w:val="005B1B2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043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931</Words>
  <Characters>5310</Characters>
  <Application>Microsoft Office Outlook</Application>
  <DocSecurity>0</DocSecurity>
  <Lines>0</Lines>
  <Paragraphs>0</Paragraphs>
  <ScaleCrop>false</ScaleCrop>
  <Company>KTF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LABORATORIJ ZA ORGANSKU KEMIJSKU TEHNOLOGIJU</dc:title>
  <dc:subject/>
  <dc:creator>Unknown</dc:creator>
  <cp:keywords/>
  <dc:description/>
  <cp:lastModifiedBy>Natasa</cp:lastModifiedBy>
  <cp:revision>2</cp:revision>
  <cp:lastPrinted>2014-04-08T08:14:00Z</cp:lastPrinted>
  <dcterms:created xsi:type="dcterms:W3CDTF">2019-03-14T10:09:00Z</dcterms:created>
  <dcterms:modified xsi:type="dcterms:W3CDTF">2019-03-14T10:09:00Z</dcterms:modified>
</cp:coreProperties>
</file>